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>
      <w:bookmarkStart w:id="0" w:name="_GoBack"/>
      <w:bookmarkEnd w:id="0"/>
    </w:p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D924A4">
        <w:t xml:space="preserve">      Kristendom</w:t>
      </w:r>
      <w:r>
        <w:tab/>
      </w:r>
      <w:r w:rsidR="00344226">
        <w:tab/>
      </w:r>
      <w:r>
        <w:t>Skoleåret:</w:t>
      </w:r>
      <w:r w:rsidR="00904CCA">
        <w:tab/>
      </w:r>
      <w:r w:rsidR="00D924A4">
        <w:t>2014 - 15</w:t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D924A4">
        <w:t xml:space="preserve"> 2. </w:t>
      </w:r>
      <w:r w:rsidR="009C3849">
        <w:tab/>
      </w:r>
      <w:r w:rsidR="009C3849">
        <w:tab/>
      </w:r>
      <w:r w:rsidR="00C07CBE">
        <w:t>Lærer:</w:t>
      </w:r>
      <w:r w:rsidR="009C3849">
        <w:tab/>
      </w:r>
      <w:r w:rsidR="00D924A4">
        <w:t>Åse Perly S. Tjøstheim</w:t>
      </w:r>
      <w:r w:rsidR="009C3849">
        <w:tab/>
      </w:r>
    </w:p>
    <w:p w:rsidR="00344226" w:rsidRDefault="00344226"/>
    <w:p w:rsidR="00344226" w:rsidRPr="00344226" w:rsidRDefault="00344226">
      <w:pPr>
        <w:rPr>
          <w:b/>
        </w:rPr>
      </w:pPr>
      <w:r w:rsidRPr="00344226">
        <w:rPr>
          <w:b/>
        </w:rPr>
        <w:t xml:space="preserve">Lokale prinsipper: </w:t>
      </w:r>
    </w:p>
    <w:p w:rsidR="00904CCA" w:rsidRDefault="00904CCA">
      <w:pPr>
        <w:rPr>
          <w:b/>
        </w:rPr>
      </w:pPr>
    </w:p>
    <w:p w:rsidR="00BD7FEF" w:rsidRPr="00163287" w:rsidRDefault="003B7B6F" w:rsidP="00904CCA">
      <w:pPr>
        <w:rPr>
          <w:b/>
        </w:rPr>
      </w:pPr>
      <w:r>
        <w:rPr>
          <w:b/>
        </w:rPr>
        <w:t xml:space="preserve">Vurdering: </w:t>
      </w:r>
    </w:p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379"/>
        <w:gridCol w:w="2250"/>
        <w:gridCol w:w="2592"/>
        <w:gridCol w:w="1634"/>
        <w:gridCol w:w="3467"/>
        <w:gridCol w:w="2221"/>
      </w:tblGrid>
      <w:tr w:rsidR="00CE6C6C" w:rsidTr="00F318B8">
        <w:tc>
          <w:tcPr>
            <w:tcW w:w="675" w:type="dxa"/>
          </w:tcPr>
          <w:p w:rsidR="00084E9A" w:rsidRDefault="00084E9A">
            <w:r>
              <w:t>Uke</w:t>
            </w:r>
          </w:p>
        </w:tc>
        <w:tc>
          <w:tcPr>
            <w:tcW w:w="1379" w:type="dxa"/>
          </w:tcPr>
          <w:p w:rsidR="00084E9A" w:rsidRDefault="00084E9A">
            <w:r>
              <w:t>Emne</w:t>
            </w:r>
          </w:p>
        </w:tc>
        <w:tc>
          <w:tcPr>
            <w:tcW w:w="2250" w:type="dxa"/>
          </w:tcPr>
          <w:p w:rsidR="00084E9A" w:rsidRDefault="00084E9A">
            <w:r>
              <w:t>Kompetansemål</w:t>
            </w:r>
          </w:p>
        </w:tc>
        <w:tc>
          <w:tcPr>
            <w:tcW w:w="2592" w:type="dxa"/>
          </w:tcPr>
          <w:p w:rsidR="00084E9A" w:rsidRDefault="00084E9A">
            <w:r>
              <w:t>Læremål</w:t>
            </w:r>
          </w:p>
        </w:tc>
        <w:tc>
          <w:tcPr>
            <w:tcW w:w="1634" w:type="dxa"/>
          </w:tcPr>
          <w:p w:rsidR="00084E9A" w:rsidRDefault="00084E9A">
            <w:r>
              <w:t>Grunnleggende ferdigheter</w:t>
            </w:r>
          </w:p>
        </w:tc>
        <w:tc>
          <w:tcPr>
            <w:tcW w:w="3467" w:type="dxa"/>
          </w:tcPr>
          <w:p w:rsidR="00084E9A" w:rsidRDefault="00084E9A">
            <w:r>
              <w:t>Metoder</w:t>
            </w:r>
          </w:p>
        </w:tc>
        <w:tc>
          <w:tcPr>
            <w:tcW w:w="2221" w:type="dxa"/>
          </w:tcPr>
          <w:p w:rsidR="00084E9A" w:rsidRDefault="00084E9A">
            <w:r>
              <w:t>Vurdering</w:t>
            </w:r>
          </w:p>
        </w:tc>
      </w:tr>
      <w:tr w:rsidR="00CE6C6C" w:rsidRPr="00454BFF" w:rsidTr="00F318B8">
        <w:tc>
          <w:tcPr>
            <w:tcW w:w="675" w:type="dxa"/>
          </w:tcPr>
          <w:p w:rsidR="00E660A2" w:rsidRDefault="00E660A2" w:rsidP="00E660A2">
            <w:r>
              <w:t>Hele året</w:t>
            </w:r>
          </w:p>
          <w:p w:rsidR="00E660A2" w:rsidRDefault="00E660A2" w:rsidP="00E660A2"/>
          <w:p w:rsidR="00E660A2" w:rsidRDefault="00E660A2" w:rsidP="00E660A2"/>
          <w:p w:rsidR="00E660A2" w:rsidRDefault="00E660A2" w:rsidP="00E660A2"/>
          <w:p w:rsidR="00E660A2" w:rsidRDefault="00E660A2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E660A2" w:rsidRDefault="00E660A2" w:rsidP="00E660A2">
            <w:r>
              <w:t>Aug.-Sept.</w:t>
            </w:r>
          </w:p>
          <w:p w:rsidR="00E660A2" w:rsidRDefault="00E660A2" w:rsidP="00E660A2"/>
          <w:p w:rsidR="00E660A2" w:rsidRDefault="00E660A2" w:rsidP="00E660A2"/>
          <w:p w:rsidR="00E660A2" w:rsidRDefault="00E660A2" w:rsidP="00E660A2"/>
          <w:p w:rsidR="00E660A2" w:rsidRDefault="00E660A2" w:rsidP="00E660A2"/>
          <w:p w:rsidR="00E660A2" w:rsidRDefault="00E660A2" w:rsidP="00E660A2"/>
          <w:p w:rsidR="00E660A2" w:rsidRDefault="00E660A2" w:rsidP="00E660A2"/>
          <w:p w:rsidR="00084E9A" w:rsidRDefault="00084E9A" w:rsidP="00E660A2"/>
        </w:tc>
        <w:tc>
          <w:tcPr>
            <w:tcW w:w="1379" w:type="dxa"/>
          </w:tcPr>
          <w:p w:rsidR="00E660A2" w:rsidRDefault="00E660A2" w:rsidP="00E660A2">
            <w:r w:rsidRPr="00E660A2">
              <w:rPr>
                <w:b/>
              </w:rPr>
              <w:lastRenderedPageBreak/>
              <w:t>Etikk –</w:t>
            </w:r>
            <w:r>
              <w:t xml:space="preserve"> hvordan vi er mot hverandre, </w:t>
            </w:r>
          </w:p>
          <w:p w:rsidR="00E660A2" w:rsidRDefault="00E660A2" w:rsidP="00E660A2">
            <w:r>
              <w:t>Riktig og galt.</w:t>
            </w:r>
          </w:p>
          <w:p w:rsidR="00084E9A" w:rsidRDefault="00084E9A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183578" w:rsidRDefault="00183578" w:rsidP="00E660A2"/>
          <w:p w:rsidR="00E660A2" w:rsidRPr="00E660A2" w:rsidRDefault="00E660A2" w:rsidP="00E660A2">
            <w:r w:rsidRPr="00E660A2">
              <w:t>Skapelsen, syndefall, urhistorie</w:t>
            </w:r>
          </w:p>
          <w:p w:rsidR="00E660A2" w:rsidRDefault="00E660A2"/>
        </w:tc>
        <w:tc>
          <w:tcPr>
            <w:tcW w:w="2250" w:type="dxa"/>
          </w:tcPr>
          <w:p w:rsidR="00E660A2" w:rsidRDefault="00E660A2" w:rsidP="00E660A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E660A2" w:rsidRDefault="00E660A2" w:rsidP="00E660A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E660A2" w:rsidRDefault="00E660A2" w:rsidP="00E660A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183578" w:rsidRDefault="00183578" w:rsidP="00E660A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183578" w:rsidRDefault="00183578" w:rsidP="00E660A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183578" w:rsidRDefault="00183578" w:rsidP="00E660A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183578" w:rsidRDefault="00183578" w:rsidP="00E660A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183578" w:rsidRDefault="00183578" w:rsidP="00E660A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183578" w:rsidRDefault="00183578" w:rsidP="00E660A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183578" w:rsidRDefault="00183578" w:rsidP="00E660A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183578" w:rsidRDefault="00183578" w:rsidP="00E660A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183578" w:rsidRDefault="00183578" w:rsidP="00E660A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E660A2" w:rsidRPr="00E660A2" w:rsidRDefault="00E660A2" w:rsidP="00E660A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660A2">
              <w:rPr>
                <w:color w:val="333333"/>
              </w:rPr>
              <w:t>Fortelle om innholdet i sentrale tekster fra 1. og 2. Mosebok i Det gamle testamente.</w:t>
            </w:r>
          </w:p>
          <w:p w:rsidR="00E660A2" w:rsidRPr="00E660A2" w:rsidRDefault="00E660A2" w:rsidP="00E660A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084E9A" w:rsidRPr="00830014" w:rsidRDefault="00E660A2" w:rsidP="00E660A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660A2">
              <w:rPr>
                <w:color w:val="333333"/>
              </w:rPr>
              <w:t>Gjenkjenne kunst og gjøre bruk av estetiske uttrykk knyttet til kristendommen.</w:t>
            </w:r>
          </w:p>
        </w:tc>
        <w:tc>
          <w:tcPr>
            <w:tcW w:w="2592" w:type="dxa"/>
          </w:tcPr>
          <w:p w:rsidR="00084E9A" w:rsidRDefault="00E660A2" w:rsidP="00647B24">
            <w:pPr>
              <w:pStyle w:val="Listeavsnitt"/>
              <w:numPr>
                <w:ilvl w:val="0"/>
                <w:numId w:val="8"/>
              </w:numPr>
            </w:pPr>
            <w:r>
              <w:lastRenderedPageBreak/>
              <w:t>Lære samhandling,</w:t>
            </w:r>
          </w:p>
          <w:p w:rsidR="00E660A2" w:rsidRDefault="00E660A2" w:rsidP="00647B24">
            <w:pPr>
              <w:pStyle w:val="Listeavsnitt"/>
              <w:numPr>
                <w:ilvl w:val="0"/>
                <w:numId w:val="8"/>
              </w:numPr>
            </w:pPr>
            <w:r>
              <w:t>Respekt for hverandre.</w:t>
            </w:r>
          </w:p>
          <w:p w:rsidR="00647B24" w:rsidRDefault="00647B24" w:rsidP="00647B24">
            <w:pPr>
              <w:pStyle w:val="Listeavsnitt"/>
              <w:numPr>
                <w:ilvl w:val="0"/>
                <w:numId w:val="8"/>
              </w:numPr>
            </w:pPr>
            <w:r>
              <w:t>Kunne se en sak fra to sider.</w:t>
            </w:r>
          </w:p>
          <w:p w:rsidR="00855D97" w:rsidRDefault="00855D97" w:rsidP="00855D97">
            <w:pPr>
              <w:pStyle w:val="Listeavsnitt"/>
              <w:numPr>
                <w:ilvl w:val="0"/>
                <w:numId w:val="8"/>
              </w:numPr>
              <w:spacing w:after="120"/>
            </w:pPr>
            <w:r>
              <w:t>Gjengi gjensidighetsregelen og vise evne til å gjøre bruk av den i praksis.</w:t>
            </w:r>
          </w:p>
          <w:p w:rsidR="00183578" w:rsidRDefault="00855D97" w:rsidP="00855D97">
            <w:r>
              <w:sym w:font="Symbol" w:char="F0B7"/>
            </w:r>
            <w:r>
              <w:t>Samtale om respekt og toleranse og motvirke mobbing i praksis</w:t>
            </w:r>
          </w:p>
          <w:p w:rsidR="00183578" w:rsidRDefault="00183578" w:rsidP="00183578"/>
          <w:p w:rsidR="00183578" w:rsidRDefault="00183578" w:rsidP="00183578"/>
          <w:p w:rsidR="00183578" w:rsidRDefault="00183578" w:rsidP="00183578"/>
          <w:p w:rsidR="00183578" w:rsidRDefault="00183578" w:rsidP="00183578"/>
          <w:p w:rsidR="00183578" w:rsidRDefault="00183578" w:rsidP="00183578"/>
          <w:p w:rsidR="00183578" w:rsidRDefault="00183578" w:rsidP="00183578"/>
          <w:p w:rsidR="00183578" w:rsidRDefault="00183578" w:rsidP="00183578"/>
          <w:p w:rsidR="00183578" w:rsidRDefault="00183578" w:rsidP="00183578"/>
          <w:p w:rsidR="00183578" w:rsidRDefault="00183578" w:rsidP="00183578"/>
          <w:p w:rsidR="00183578" w:rsidRDefault="00183578" w:rsidP="00183578"/>
          <w:p w:rsidR="00183578" w:rsidRDefault="00183578" w:rsidP="00183578"/>
          <w:p w:rsidR="00183578" w:rsidRDefault="00183578" w:rsidP="00183578"/>
          <w:p w:rsidR="00183578" w:rsidRDefault="00183578" w:rsidP="00183578">
            <w:pPr>
              <w:pStyle w:val="Listeavsnitt"/>
            </w:pPr>
          </w:p>
          <w:p w:rsidR="00183578" w:rsidRDefault="00183578" w:rsidP="00183578">
            <w:pPr>
              <w:pStyle w:val="Listeavsnitt"/>
            </w:pPr>
          </w:p>
          <w:p w:rsidR="00183578" w:rsidRDefault="00EA5F2E" w:rsidP="00EA5F2E">
            <w:r>
              <w:sym w:font="Symbol" w:char="F0B7"/>
            </w:r>
            <w:r w:rsidR="00183578">
              <w:t>Eleven skal lære om:</w:t>
            </w:r>
          </w:p>
          <w:p w:rsidR="00183578" w:rsidRDefault="00A16585" w:rsidP="00183578">
            <w:r>
              <w:t xml:space="preserve">-Edens hage </w:t>
            </w:r>
          </w:p>
          <w:p w:rsidR="00183578" w:rsidRDefault="00183578" w:rsidP="00183578">
            <w:r>
              <w:t>-Kain og Abel</w:t>
            </w:r>
          </w:p>
          <w:p w:rsidR="00183578" w:rsidRDefault="00183578" w:rsidP="00183578">
            <w:r>
              <w:t>-Babels tårn</w:t>
            </w:r>
          </w:p>
          <w:p w:rsidR="00183578" w:rsidRDefault="00183578" w:rsidP="00183578">
            <w:pPr>
              <w:pStyle w:val="Listeavsnitt"/>
            </w:pPr>
          </w:p>
          <w:p w:rsidR="00183578" w:rsidRDefault="00EA5F2E" w:rsidP="00EA5F2E">
            <w:r>
              <w:sym w:font="Symbol" w:char="F0B7"/>
            </w:r>
            <w:r w:rsidR="00183578">
              <w:t>Gjenkjenne kunst og gjøre bruk av estetiske uttrykk knyttet til kristendommen.</w:t>
            </w:r>
          </w:p>
          <w:p w:rsidR="00183578" w:rsidRDefault="00183578" w:rsidP="00183578"/>
          <w:p w:rsidR="00183578" w:rsidRDefault="00183578" w:rsidP="00183578"/>
          <w:p w:rsidR="00183578" w:rsidRDefault="00EA5F2E" w:rsidP="00EA5F2E">
            <w:r>
              <w:sym w:font="Symbol" w:char="F0B7"/>
            </w:r>
            <w:r w:rsidR="00183578">
              <w:t>Samtale om kristendom og hvordan religiøs praksis kommer til uttrykk gjennom leveregler, bønn, dåp, gudstjeneste og høytider</w:t>
            </w:r>
          </w:p>
          <w:p w:rsidR="00183578" w:rsidRDefault="00183578" w:rsidP="00183578"/>
          <w:p w:rsidR="00183578" w:rsidRDefault="00EA5F2E" w:rsidP="00EA5F2E">
            <w:r>
              <w:sym w:font="Symbol" w:char="F0B7"/>
            </w:r>
            <w:r w:rsidR="00183578">
              <w:t>Kjenne til kristen salmetradisjon og et utvalg sanger, også samiske.</w:t>
            </w:r>
          </w:p>
          <w:p w:rsidR="00183578" w:rsidRDefault="00183578" w:rsidP="00183578"/>
          <w:p w:rsidR="00647B24" w:rsidRDefault="00647B24" w:rsidP="0095236B"/>
        </w:tc>
        <w:tc>
          <w:tcPr>
            <w:tcW w:w="1634" w:type="dxa"/>
          </w:tcPr>
          <w:p w:rsidR="00084E9A" w:rsidRDefault="00855D97" w:rsidP="00855D97">
            <w:r>
              <w:lastRenderedPageBreak/>
              <w:sym w:font="Symbol" w:char="F0B7"/>
            </w:r>
            <w:r w:rsidR="00647B24">
              <w:t>Muntlig arbeid.</w:t>
            </w:r>
          </w:p>
          <w:p w:rsidR="00647B24" w:rsidRDefault="00647B24" w:rsidP="00830014"/>
          <w:p w:rsidR="00647B24" w:rsidRDefault="00855D97" w:rsidP="00855D97">
            <w:r>
              <w:sym w:font="Symbol" w:char="F0B7"/>
            </w:r>
            <w:r w:rsidR="00647B24">
              <w:t>Kunne formulere og skrive med enkle leveregler.</w:t>
            </w:r>
          </w:p>
          <w:p w:rsidR="00647B24" w:rsidRDefault="00647B24" w:rsidP="00830014"/>
          <w:p w:rsidR="00647B24" w:rsidRDefault="00855D97" w:rsidP="00855D97">
            <w:r>
              <w:sym w:font="Symbol" w:char="F0B7"/>
            </w:r>
            <w:r w:rsidR="00647B24">
              <w:t>Kunne lese og skrive klasseregler både for hånd og på data.</w:t>
            </w:r>
          </w:p>
          <w:p w:rsidR="00647B24" w:rsidRDefault="00647B24" w:rsidP="00830014"/>
          <w:p w:rsidR="00647B24" w:rsidRDefault="00EA5F2E" w:rsidP="00EA5F2E">
            <w:r>
              <w:sym w:font="Symbol" w:char="F0B7"/>
            </w:r>
            <w:r w:rsidR="00647B24">
              <w:t>Kunne telle hvor mange regler vi har.</w:t>
            </w:r>
          </w:p>
          <w:p w:rsidR="00647B24" w:rsidRDefault="00647B24" w:rsidP="00647B24">
            <w:pPr>
              <w:pStyle w:val="Listeavsnitt"/>
            </w:pPr>
          </w:p>
          <w:p w:rsidR="00647B24" w:rsidRDefault="00EA5F2E" w:rsidP="00EA5F2E">
            <w:r>
              <w:lastRenderedPageBreak/>
              <w:sym w:font="Symbol" w:char="F0B7"/>
            </w:r>
            <w:r w:rsidR="00647B24">
              <w:t>Kunne telle ord i reglene, hvor er det flest/færrest ord?</w:t>
            </w:r>
          </w:p>
          <w:p w:rsidR="00647B24" w:rsidRDefault="00647B24" w:rsidP="00830014"/>
          <w:p w:rsidR="00183578" w:rsidRDefault="00183578" w:rsidP="00830014"/>
          <w:p w:rsidR="00A16585" w:rsidRDefault="00EA5F2E" w:rsidP="00EA5F2E">
            <w:r>
              <w:sym w:font="Symbol" w:char="F0B7"/>
            </w:r>
            <w:r w:rsidR="00A16585">
              <w:t>Kunne gjenskap historiene</w:t>
            </w:r>
          </w:p>
          <w:p w:rsidR="00183578" w:rsidRDefault="00A16585" w:rsidP="00EA5F2E">
            <w:r>
              <w:t>muntlig</w:t>
            </w:r>
            <w:r w:rsidR="005A47E2">
              <w:t xml:space="preserve"> </w:t>
            </w:r>
            <w:r>
              <w:t>og skriftlig med tegninger og enkle ord.</w:t>
            </w:r>
          </w:p>
          <w:p w:rsidR="00A16585" w:rsidRDefault="00A16585" w:rsidP="00A16585">
            <w:pPr>
              <w:pStyle w:val="Listeavsnitt"/>
            </w:pPr>
          </w:p>
          <w:p w:rsidR="00A16585" w:rsidRDefault="00EA5F2E" w:rsidP="00EA5F2E">
            <w:r>
              <w:sym w:font="Symbol" w:char="F0B7"/>
            </w:r>
            <w:r w:rsidR="00A16585">
              <w:t>Kjenne igjen motiver ved å se bilder på data, f.eks. Edens hage og Babels tårn.</w:t>
            </w:r>
          </w:p>
          <w:p w:rsidR="00A16585" w:rsidRDefault="00A16585" w:rsidP="00A16585">
            <w:pPr>
              <w:pStyle w:val="Listeavsnitt"/>
            </w:pPr>
          </w:p>
          <w:p w:rsidR="00A16585" w:rsidRDefault="00EA5F2E" w:rsidP="00EA5F2E">
            <w:r>
              <w:sym w:font="Symbol" w:char="F0B7"/>
            </w:r>
            <w:r w:rsidR="00A16585">
              <w:t>Telle hvor mange språk de vet om.</w:t>
            </w:r>
          </w:p>
          <w:p w:rsidR="00183578" w:rsidRDefault="00183578" w:rsidP="00830014"/>
          <w:p w:rsidR="00183578" w:rsidRDefault="00183578" w:rsidP="00830014"/>
          <w:p w:rsidR="00647B24" w:rsidRPr="00454BFF" w:rsidRDefault="00647B24" w:rsidP="00830014"/>
        </w:tc>
        <w:tc>
          <w:tcPr>
            <w:tcW w:w="3467" w:type="dxa"/>
          </w:tcPr>
          <w:p w:rsidR="00A16585" w:rsidRDefault="00A16585" w:rsidP="00A1658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Læreverk: </w:t>
            </w:r>
          </w:p>
          <w:p w:rsidR="00A16585" w:rsidRDefault="00A16585" w:rsidP="00A16585">
            <w:r>
              <w:t>Inn i livet 2.</w:t>
            </w:r>
          </w:p>
          <w:p w:rsidR="00A16585" w:rsidRDefault="00A16585" w:rsidP="00A16585">
            <w:r>
              <w:t>Broene 2.</w:t>
            </w:r>
          </w:p>
          <w:p w:rsidR="00A16585" w:rsidRDefault="00A16585" w:rsidP="00A16585">
            <w:pPr>
              <w:pStyle w:val="Listeavsnitt"/>
            </w:pPr>
          </w:p>
          <w:p w:rsidR="00084E9A" w:rsidRDefault="00EA5F2E" w:rsidP="00EA5F2E">
            <w:r>
              <w:sym w:font="Symbol" w:char="F0B7"/>
            </w:r>
            <w:r w:rsidR="00647B24">
              <w:t>Bruke hverdagssituasjoner til å belyse temaet.</w:t>
            </w:r>
          </w:p>
          <w:p w:rsidR="00647B24" w:rsidRDefault="00647B24" w:rsidP="00EA5F2E">
            <w:r>
              <w:t>Se en sak fra flere sider.</w:t>
            </w:r>
          </w:p>
          <w:p w:rsidR="00647B24" w:rsidRDefault="00647B24" w:rsidP="00830014"/>
          <w:p w:rsidR="00647B24" w:rsidRDefault="00EA5F2E" w:rsidP="00EA5F2E">
            <w:r>
              <w:sym w:font="Symbol" w:char="F0B7"/>
            </w:r>
            <w:r w:rsidR="00647B24">
              <w:t>Rollespill.</w:t>
            </w:r>
          </w:p>
          <w:p w:rsidR="00647B24" w:rsidRDefault="00647B24" w:rsidP="00830014"/>
          <w:p w:rsidR="00647B24" w:rsidRDefault="00647B24" w:rsidP="00830014"/>
          <w:p w:rsidR="00647B24" w:rsidRDefault="00EA5F2E" w:rsidP="00EA5F2E">
            <w:r>
              <w:sym w:font="Symbol" w:char="F0B7"/>
            </w:r>
            <w:r w:rsidR="00647B24">
              <w:t>Vise filmer, f. eks. Være Venner på NrkSuper.</w:t>
            </w:r>
          </w:p>
          <w:p w:rsidR="00647B24" w:rsidRDefault="00647B24" w:rsidP="00830014"/>
          <w:p w:rsidR="00183578" w:rsidRDefault="00183578" w:rsidP="00830014"/>
          <w:p w:rsidR="00183578" w:rsidRDefault="00183578" w:rsidP="00830014"/>
          <w:p w:rsidR="00183578" w:rsidRDefault="00183578" w:rsidP="00830014"/>
          <w:p w:rsidR="00183578" w:rsidRDefault="00183578" w:rsidP="00830014"/>
          <w:p w:rsidR="00183578" w:rsidRDefault="00183578" w:rsidP="00830014"/>
          <w:p w:rsidR="00183578" w:rsidRDefault="00183578" w:rsidP="00830014"/>
          <w:p w:rsidR="00183578" w:rsidRDefault="00183578" w:rsidP="00830014"/>
          <w:p w:rsidR="00183578" w:rsidRDefault="00183578" w:rsidP="00830014"/>
          <w:p w:rsidR="00855D97" w:rsidRDefault="00855D97" w:rsidP="00183578">
            <w:pPr>
              <w:rPr>
                <w:b/>
              </w:rPr>
            </w:pPr>
          </w:p>
          <w:p w:rsidR="00855D97" w:rsidRDefault="00855D97" w:rsidP="00183578">
            <w:pPr>
              <w:rPr>
                <w:b/>
              </w:rPr>
            </w:pPr>
          </w:p>
          <w:p w:rsidR="00183578" w:rsidRDefault="00A16585" w:rsidP="00183578">
            <w:pPr>
              <w:rPr>
                <w:b/>
              </w:rPr>
            </w:pPr>
            <w:r w:rsidRPr="00A16585">
              <w:rPr>
                <w:b/>
              </w:rPr>
              <w:t>Læreverk :</w:t>
            </w:r>
          </w:p>
          <w:p w:rsidR="00A16585" w:rsidRDefault="00A16585" w:rsidP="00183578">
            <w:r>
              <w:t>Vi i verden 2</w:t>
            </w:r>
          </w:p>
          <w:p w:rsidR="00A16585" w:rsidRDefault="00A16585" w:rsidP="00183578">
            <w:r>
              <w:t>Du og jeg 2</w:t>
            </w:r>
          </w:p>
          <w:p w:rsidR="00A16585" w:rsidRDefault="00A16585" w:rsidP="00183578">
            <w:r>
              <w:t>Broene 2</w:t>
            </w:r>
          </w:p>
          <w:p w:rsidR="00855D97" w:rsidRDefault="00855D97" w:rsidP="00855D97">
            <w:r>
              <w:t>Hermons Bibel for store barn</w:t>
            </w:r>
          </w:p>
          <w:p w:rsidR="00855D97" w:rsidRPr="00A16585" w:rsidRDefault="00855D97" w:rsidP="00855D97">
            <w:r>
              <w:t>Jarle Waldemar: Bibelandakter for barn.</w:t>
            </w:r>
          </w:p>
          <w:p w:rsidR="00A16585" w:rsidRDefault="00A16585" w:rsidP="00183578"/>
          <w:p w:rsidR="00A16585" w:rsidRDefault="005A47E2" w:rsidP="00183578">
            <w:r>
              <w:t>Fortelle</w:t>
            </w:r>
            <w:r w:rsidR="00A16585">
              <w:t xml:space="preserve"> historiene.</w:t>
            </w:r>
          </w:p>
          <w:p w:rsidR="00A16585" w:rsidRDefault="00A16585" w:rsidP="00183578">
            <w:r>
              <w:t>Se filmer på You tube:</w:t>
            </w:r>
          </w:p>
          <w:p w:rsidR="00A16585" w:rsidRDefault="00A16585" w:rsidP="00183578">
            <w:r>
              <w:t>Beginners Bible</w:t>
            </w:r>
          </w:p>
          <w:p w:rsidR="00A16585" w:rsidRDefault="00A16585" w:rsidP="00183578"/>
          <w:p w:rsidR="00A16585" w:rsidRDefault="00A16585" w:rsidP="00183578">
            <w:r>
              <w:t>Tegne og skrive.</w:t>
            </w:r>
          </w:p>
          <w:p w:rsidR="00A16585" w:rsidRDefault="00A16585" w:rsidP="00183578"/>
          <w:p w:rsidR="00A16585" w:rsidRDefault="00A16585" w:rsidP="00183578">
            <w:r>
              <w:t>Studere bilder</w:t>
            </w:r>
          </w:p>
          <w:p w:rsidR="00A16585" w:rsidRDefault="00A16585" w:rsidP="00183578"/>
          <w:p w:rsidR="00A16585" w:rsidRDefault="00A16585" w:rsidP="00183578">
            <w:r>
              <w:t>Sanger:</w:t>
            </w:r>
          </w:p>
          <w:p w:rsidR="00ED5040" w:rsidRDefault="00ED5040" w:rsidP="00183578">
            <w:r>
              <w:t>Gud har skapt jorden der blomstene gror</w:t>
            </w:r>
          </w:p>
          <w:p w:rsidR="00A16585" w:rsidRDefault="00A16585" w:rsidP="00183578">
            <w:r>
              <w:t>Måne og sol</w:t>
            </w:r>
          </w:p>
          <w:p w:rsidR="00A16585" w:rsidRDefault="00A16585" w:rsidP="00183578">
            <w:r>
              <w:t>Hvem har skapt alle blomstene?</w:t>
            </w:r>
          </w:p>
          <w:p w:rsidR="00A16585" w:rsidRDefault="00A16585" w:rsidP="00183578">
            <w:r>
              <w:t>En super, duper dag</w:t>
            </w:r>
          </w:p>
          <w:p w:rsidR="00A16585" w:rsidRPr="00A16585" w:rsidRDefault="00A16585" w:rsidP="00183578"/>
          <w:p w:rsidR="00A16585" w:rsidRPr="00454BFF" w:rsidRDefault="00A16585" w:rsidP="00183578"/>
        </w:tc>
        <w:tc>
          <w:tcPr>
            <w:tcW w:w="2221" w:type="dxa"/>
          </w:tcPr>
          <w:p w:rsidR="00084E9A" w:rsidRDefault="00647B24" w:rsidP="00647B24">
            <w:pPr>
              <w:pStyle w:val="Listeavsnitt"/>
              <w:numPr>
                <w:ilvl w:val="0"/>
                <w:numId w:val="9"/>
              </w:numPr>
            </w:pPr>
            <w:r>
              <w:lastRenderedPageBreak/>
              <w:t>Viser elevene empati?</w:t>
            </w:r>
          </w:p>
          <w:p w:rsidR="00647B24" w:rsidRDefault="00647B24"/>
          <w:p w:rsidR="00647B24" w:rsidRDefault="00647B24" w:rsidP="00647B24">
            <w:pPr>
              <w:pStyle w:val="Listeavsnitt"/>
              <w:numPr>
                <w:ilvl w:val="0"/>
                <w:numId w:val="9"/>
              </w:numPr>
            </w:pPr>
            <w:r>
              <w:t>Har de respekt for hverandre?</w:t>
            </w:r>
          </w:p>
          <w:p w:rsidR="00647B24" w:rsidRDefault="00647B24" w:rsidP="00647B24">
            <w:pPr>
              <w:pStyle w:val="Listeavsnitt"/>
            </w:pPr>
          </w:p>
          <w:p w:rsidR="00647B24" w:rsidRDefault="00647B24" w:rsidP="00647B24">
            <w:pPr>
              <w:pStyle w:val="Listeavsnitt"/>
              <w:numPr>
                <w:ilvl w:val="0"/>
                <w:numId w:val="9"/>
              </w:numPr>
            </w:pPr>
            <w:r>
              <w:t>Deltakelse i timene.</w:t>
            </w:r>
          </w:p>
          <w:p w:rsidR="00647B24" w:rsidRDefault="00647B24"/>
          <w:p w:rsidR="00647B24" w:rsidRDefault="00647B24"/>
          <w:p w:rsidR="00A16585" w:rsidRDefault="00A16585"/>
          <w:p w:rsidR="00A16585" w:rsidRDefault="00A16585"/>
          <w:p w:rsidR="00A16585" w:rsidRDefault="00A16585"/>
          <w:p w:rsidR="00A16585" w:rsidRDefault="00A16585"/>
          <w:p w:rsidR="00A16585" w:rsidRDefault="00A16585"/>
          <w:p w:rsidR="00A16585" w:rsidRDefault="00A16585"/>
          <w:p w:rsidR="00A16585" w:rsidRDefault="00A16585"/>
          <w:p w:rsidR="00A16585" w:rsidRDefault="00A16585"/>
          <w:p w:rsidR="00A16585" w:rsidRDefault="00A16585"/>
          <w:p w:rsidR="00A16585" w:rsidRDefault="00A16585"/>
          <w:p w:rsidR="00A16585" w:rsidRDefault="00A16585"/>
          <w:p w:rsidR="00A16585" w:rsidRDefault="00A16585"/>
          <w:p w:rsidR="00A16585" w:rsidRDefault="00A16585">
            <w:r>
              <w:t>Deltakelse i timene.</w:t>
            </w:r>
          </w:p>
          <w:p w:rsidR="00A16585" w:rsidRDefault="00A16585">
            <w:r>
              <w:t xml:space="preserve">Kan de gjenfortelle </w:t>
            </w:r>
            <w:r w:rsidR="00855D97">
              <w:t>hi</w:t>
            </w:r>
            <w:r>
              <w:t>storien, f. eks.  to og to til hverandre eller til hele klassen?</w:t>
            </w:r>
          </w:p>
          <w:p w:rsidR="005A47E2" w:rsidRDefault="005A47E2"/>
          <w:p w:rsidR="005A47E2" w:rsidRDefault="005A47E2">
            <w:r>
              <w:t>Arbeidsinnsats.</w:t>
            </w:r>
          </w:p>
          <w:p w:rsidR="005A47E2" w:rsidRDefault="005A47E2"/>
          <w:p w:rsidR="005A47E2" w:rsidRDefault="005A47E2">
            <w:r>
              <w:t>Lærer de sangtekster ?</w:t>
            </w:r>
          </w:p>
          <w:p w:rsidR="005A47E2" w:rsidRDefault="005A47E2"/>
          <w:p w:rsidR="005A47E2" w:rsidRDefault="005A47E2">
            <w:r>
              <w:t>Elevene vurderer seg selv: Kan de historiene?</w:t>
            </w:r>
          </w:p>
          <w:p w:rsidR="00932CF7" w:rsidRDefault="00932CF7"/>
          <w:p w:rsidR="00932CF7" w:rsidRDefault="00932CF7" w:rsidP="00932CF7">
            <w:r>
              <w:t>Deltakelse i timene.</w:t>
            </w:r>
          </w:p>
          <w:p w:rsidR="00932CF7" w:rsidRDefault="00932CF7" w:rsidP="00932CF7"/>
          <w:p w:rsidR="00932CF7" w:rsidRDefault="00932CF7" w:rsidP="00932CF7">
            <w:r>
              <w:t>Kan de gjenfortelle hisstorien, f. eks.  to og to til hverandre eller til hele klassen?</w:t>
            </w:r>
          </w:p>
          <w:p w:rsidR="00932CF7" w:rsidRDefault="00932CF7" w:rsidP="00932CF7"/>
          <w:p w:rsidR="00932CF7" w:rsidRDefault="00932CF7" w:rsidP="00932CF7">
            <w:r>
              <w:t>Arbeidsinnsats.</w:t>
            </w:r>
          </w:p>
          <w:p w:rsidR="00932CF7" w:rsidRDefault="00932CF7" w:rsidP="00932CF7"/>
          <w:p w:rsidR="00932CF7" w:rsidRDefault="00932CF7" w:rsidP="00932CF7">
            <w:r>
              <w:t xml:space="preserve">Lærer de sangtekster </w:t>
            </w:r>
            <w:r>
              <w:lastRenderedPageBreak/>
              <w:t>?</w:t>
            </w:r>
          </w:p>
          <w:p w:rsidR="00932CF7" w:rsidRDefault="00932CF7" w:rsidP="00932CF7"/>
          <w:p w:rsidR="00932CF7" w:rsidRPr="00454BFF" w:rsidRDefault="00932CF7" w:rsidP="00932CF7">
            <w:r>
              <w:t>Elevene vurderer seg selv: Kan de historiene?</w:t>
            </w:r>
          </w:p>
        </w:tc>
      </w:tr>
      <w:tr w:rsidR="00CE6C6C" w:rsidRPr="00454BFF" w:rsidTr="00F318B8">
        <w:tc>
          <w:tcPr>
            <w:tcW w:w="675" w:type="dxa"/>
          </w:tcPr>
          <w:p w:rsidR="00084E9A" w:rsidRDefault="00E660A2" w:rsidP="00B649BD">
            <w:pPr>
              <w:jc w:val="center"/>
            </w:pPr>
            <w:r>
              <w:lastRenderedPageBreak/>
              <w:t>Okt.</w:t>
            </w:r>
          </w:p>
        </w:tc>
        <w:tc>
          <w:tcPr>
            <w:tcW w:w="1379" w:type="dxa"/>
          </w:tcPr>
          <w:p w:rsidR="00EA5F2E" w:rsidRDefault="00E660A2" w:rsidP="00B649BD">
            <w:pPr>
              <w:jc w:val="center"/>
            </w:pPr>
            <w:r w:rsidRPr="00E660A2">
              <w:t>Fedre</w:t>
            </w:r>
            <w:r w:rsidR="00EA5F2E">
              <w:t>-</w:t>
            </w:r>
          </w:p>
          <w:p w:rsidR="00084E9A" w:rsidRDefault="00E660A2" w:rsidP="00B649BD">
            <w:pPr>
              <w:jc w:val="center"/>
            </w:pPr>
            <w:r w:rsidRPr="00E660A2">
              <w:t>historien</w:t>
            </w:r>
          </w:p>
        </w:tc>
        <w:tc>
          <w:tcPr>
            <w:tcW w:w="2250" w:type="dxa"/>
          </w:tcPr>
          <w:p w:rsidR="005A47E2" w:rsidRPr="00EA5F2E" w:rsidRDefault="00EA5F2E" w:rsidP="00B649BD">
            <w:pPr>
              <w:shd w:val="clear" w:color="auto" w:fill="FFFFFF"/>
              <w:spacing w:before="100" w:beforeAutospacing="1" w:after="100" w:afterAutospacing="1"/>
              <w:ind w:right="150"/>
              <w:jc w:val="center"/>
              <w:rPr>
                <w:color w:val="333333"/>
              </w:rPr>
            </w:pPr>
            <w:r>
              <w:rPr>
                <w:color w:val="333333"/>
              </w:rPr>
              <w:sym w:font="Symbol" w:char="F0B7"/>
            </w:r>
            <w:r w:rsidR="005A47E2" w:rsidRPr="00EA5F2E">
              <w:rPr>
                <w:color w:val="333333"/>
              </w:rPr>
              <w:t>Fortelle om innholdet i sentrale tekster fra 1. og 2. Mosebok i Det gamle testamente.</w:t>
            </w:r>
          </w:p>
          <w:p w:rsidR="005A47E2" w:rsidRPr="005A47E2" w:rsidRDefault="005A47E2" w:rsidP="00B649BD">
            <w:pPr>
              <w:shd w:val="clear" w:color="auto" w:fill="FFFFFF"/>
              <w:spacing w:before="100" w:beforeAutospacing="1" w:after="100" w:afterAutospacing="1"/>
              <w:ind w:right="150"/>
              <w:jc w:val="center"/>
              <w:rPr>
                <w:color w:val="333333"/>
              </w:rPr>
            </w:pPr>
          </w:p>
          <w:p w:rsidR="00084E9A" w:rsidRPr="00EA5F2E" w:rsidRDefault="00EA5F2E" w:rsidP="00B649BD">
            <w:pPr>
              <w:shd w:val="clear" w:color="auto" w:fill="FFFFFF"/>
              <w:spacing w:before="100" w:beforeAutospacing="1" w:after="100" w:afterAutospacing="1"/>
              <w:ind w:right="150"/>
              <w:jc w:val="center"/>
              <w:rPr>
                <w:color w:val="333333"/>
              </w:rPr>
            </w:pPr>
            <w:r>
              <w:rPr>
                <w:color w:val="333333"/>
              </w:rPr>
              <w:sym w:font="Symbol" w:char="F0B7"/>
            </w:r>
            <w:r w:rsidR="005A47E2" w:rsidRPr="00EA5F2E">
              <w:rPr>
                <w:color w:val="333333"/>
              </w:rPr>
              <w:t>Gjenkjenne kunst og gjøre bruk av estetiske uttrykk knyttet til kristendommen</w:t>
            </w:r>
          </w:p>
        </w:tc>
        <w:tc>
          <w:tcPr>
            <w:tcW w:w="2592" w:type="dxa"/>
          </w:tcPr>
          <w:p w:rsidR="005A47E2" w:rsidRDefault="005A47E2" w:rsidP="00B649BD">
            <w:pPr>
              <w:pStyle w:val="Listeavsnitt"/>
              <w:numPr>
                <w:ilvl w:val="0"/>
                <w:numId w:val="10"/>
              </w:numPr>
              <w:jc w:val="center"/>
            </w:pPr>
            <w:r>
              <w:t>-Abraham-kall og løfte</w:t>
            </w:r>
          </w:p>
          <w:p w:rsidR="005A47E2" w:rsidRDefault="005A47E2" w:rsidP="00B649BD">
            <w:pPr>
              <w:pStyle w:val="Listeavsnitt"/>
              <w:numPr>
                <w:ilvl w:val="0"/>
                <w:numId w:val="10"/>
              </w:numPr>
              <w:jc w:val="center"/>
            </w:pPr>
            <w:r>
              <w:t>-Abraham og Isak</w:t>
            </w:r>
          </w:p>
          <w:p w:rsidR="005A47E2" w:rsidRDefault="005A47E2" w:rsidP="00B649BD">
            <w:pPr>
              <w:pStyle w:val="Listeavsnitt"/>
              <w:numPr>
                <w:ilvl w:val="0"/>
                <w:numId w:val="10"/>
              </w:numPr>
              <w:jc w:val="center"/>
            </w:pPr>
            <w:r>
              <w:t>-Jakob og Esau</w:t>
            </w:r>
          </w:p>
          <w:p w:rsidR="005A47E2" w:rsidRDefault="005A47E2" w:rsidP="00B649BD">
            <w:pPr>
              <w:pStyle w:val="Listeavsnitt"/>
              <w:numPr>
                <w:ilvl w:val="0"/>
                <w:numId w:val="10"/>
              </w:numPr>
              <w:jc w:val="center"/>
            </w:pPr>
            <w:r>
              <w:t>-Jakobs flukt og drøm</w:t>
            </w:r>
          </w:p>
          <w:p w:rsidR="005A47E2" w:rsidRDefault="005A47E2" w:rsidP="00B649BD">
            <w:pPr>
              <w:pStyle w:val="Listeavsnitt"/>
              <w:numPr>
                <w:ilvl w:val="0"/>
                <w:numId w:val="10"/>
              </w:numPr>
              <w:jc w:val="center"/>
            </w:pPr>
            <w:r>
              <w:t>-Jakobs sønner</w:t>
            </w:r>
          </w:p>
          <w:p w:rsidR="00932CF7" w:rsidRDefault="00932CF7" w:rsidP="00B649BD">
            <w:pPr>
              <w:pStyle w:val="Listeavsnitt"/>
              <w:jc w:val="center"/>
            </w:pPr>
          </w:p>
          <w:p w:rsidR="005A47E2" w:rsidRDefault="005A47E2" w:rsidP="00B649BD">
            <w:pPr>
              <w:pStyle w:val="Listeavsnitt"/>
              <w:numPr>
                <w:ilvl w:val="0"/>
                <w:numId w:val="10"/>
              </w:numPr>
              <w:jc w:val="center"/>
            </w:pPr>
            <w:r>
              <w:t>-Josef-fortellingene</w:t>
            </w:r>
          </w:p>
          <w:p w:rsidR="005A47E2" w:rsidRDefault="005A47E2" w:rsidP="00B649BD">
            <w:pPr>
              <w:pStyle w:val="Listeavsnitt"/>
              <w:numPr>
                <w:ilvl w:val="0"/>
                <w:numId w:val="10"/>
              </w:numPr>
              <w:jc w:val="center"/>
            </w:pPr>
            <w:r>
              <w:t>-Jakob, Josef og brødrene i Egypt</w:t>
            </w:r>
          </w:p>
          <w:p w:rsidR="00932CF7" w:rsidRDefault="00932CF7" w:rsidP="00B649BD">
            <w:pPr>
              <w:pStyle w:val="Listeavsnitt"/>
              <w:numPr>
                <w:ilvl w:val="0"/>
                <w:numId w:val="10"/>
              </w:numPr>
              <w:jc w:val="center"/>
            </w:pPr>
            <w:r>
              <w:t>-slekten blir stor,</w:t>
            </w:r>
          </w:p>
          <w:p w:rsidR="005A47E2" w:rsidRDefault="005A47E2" w:rsidP="00B649BD">
            <w:pPr>
              <w:pStyle w:val="Listeavsnitt"/>
              <w:numPr>
                <w:ilvl w:val="0"/>
                <w:numId w:val="10"/>
              </w:numPr>
              <w:jc w:val="center"/>
            </w:pPr>
            <w:r>
              <w:t>vanskeligheter</w:t>
            </w:r>
          </w:p>
          <w:p w:rsidR="00084E9A" w:rsidRDefault="00084E9A" w:rsidP="00B649BD">
            <w:pPr>
              <w:pStyle w:val="Listeavsnitt"/>
              <w:jc w:val="center"/>
            </w:pPr>
          </w:p>
        </w:tc>
        <w:tc>
          <w:tcPr>
            <w:tcW w:w="1634" w:type="dxa"/>
          </w:tcPr>
          <w:p w:rsidR="005A47E2" w:rsidRDefault="005A47E2" w:rsidP="00B649BD">
            <w:pPr>
              <w:jc w:val="center"/>
            </w:pPr>
            <w:r>
              <w:t>•</w:t>
            </w:r>
            <w:r>
              <w:tab/>
              <w:t>Kunne gjenskape historiene</w:t>
            </w:r>
          </w:p>
          <w:p w:rsidR="005A47E2" w:rsidRDefault="005A47E2" w:rsidP="00B649BD">
            <w:pPr>
              <w:jc w:val="center"/>
            </w:pPr>
            <w:r>
              <w:t>muntlig og skriftlig med tegninger og enkle ord.</w:t>
            </w:r>
          </w:p>
          <w:p w:rsidR="005A47E2" w:rsidRDefault="005A47E2" w:rsidP="00B649BD">
            <w:pPr>
              <w:jc w:val="center"/>
            </w:pPr>
          </w:p>
          <w:p w:rsidR="00084E9A" w:rsidRDefault="00EA5F2E" w:rsidP="00B649BD">
            <w:pPr>
              <w:jc w:val="center"/>
            </w:pPr>
            <w:r>
              <w:sym w:font="Symbol" w:char="F0B7"/>
            </w:r>
            <w:r w:rsidR="005A47E2">
              <w:t>Kjenne igjen motiver ved å se bilder på data, f.eks Jakobs drøm og Josef i brønnen.</w:t>
            </w:r>
          </w:p>
          <w:p w:rsidR="00B649BD" w:rsidRDefault="00B649BD" w:rsidP="00B649BD">
            <w:pPr>
              <w:jc w:val="center"/>
            </w:pPr>
            <w:r>
              <w:sym w:font="Symbol" w:char="F0B7"/>
            </w:r>
            <w:r>
              <w:t>Lese tekst til bilder</w:t>
            </w:r>
          </w:p>
          <w:p w:rsidR="00EA5F2E" w:rsidRDefault="00EA5F2E" w:rsidP="00B649BD">
            <w:pPr>
              <w:jc w:val="center"/>
            </w:pPr>
          </w:p>
          <w:p w:rsidR="005A47E2" w:rsidRPr="00454BFF" w:rsidRDefault="00EA5F2E" w:rsidP="00B649BD">
            <w:pPr>
              <w:jc w:val="center"/>
            </w:pPr>
            <w:r>
              <w:sym w:font="Symbol" w:char="F0B7"/>
            </w:r>
            <w:r w:rsidR="005A47E2">
              <w:t>Telle brødrene til Josef på bilder.</w:t>
            </w:r>
          </w:p>
        </w:tc>
        <w:tc>
          <w:tcPr>
            <w:tcW w:w="3467" w:type="dxa"/>
          </w:tcPr>
          <w:p w:rsidR="00084E9A" w:rsidRDefault="00932CF7" w:rsidP="00B649BD">
            <w:pPr>
              <w:jc w:val="center"/>
              <w:rPr>
                <w:b/>
              </w:rPr>
            </w:pPr>
            <w:r>
              <w:rPr>
                <w:b/>
              </w:rPr>
              <w:t>Litteratur:</w:t>
            </w:r>
          </w:p>
          <w:p w:rsidR="00932CF7" w:rsidRDefault="00932CF7" w:rsidP="00B649BD">
            <w:pPr>
              <w:jc w:val="center"/>
            </w:pPr>
            <w:r>
              <w:t>Hermons Bibel for stor barn</w:t>
            </w:r>
          </w:p>
          <w:p w:rsidR="00932CF7" w:rsidRDefault="00932CF7" w:rsidP="00B649BD">
            <w:pPr>
              <w:jc w:val="center"/>
            </w:pPr>
            <w:r>
              <w:t>Jarle Waldemaar:</w:t>
            </w:r>
          </w:p>
          <w:p w:rsidR="00932CF7" w:rsidRDefault="00932CF7" w:rsidP="00B649BD">
            <w:pPr>
              <w:pStyle w:val="Listeavsnitt"/>
              <w:numPr>
                <w:ilvl w:val="0"/>
                <w:numId w:val="10"/>
              </w:numPr>
              <w:jc w:val="center"/>
            </w:pPr>
            <w:r>
              <w:t>Bibelandakter for barn</w:t>
            </w:r>
          </w:p>
          <w:p w:rsidR="00932CF7" w:rsidRDefault="00932CF7" w:rsidP="00B649BD">
            <w:pPr>
              <w:pStyle w:val="Listeavsnitt"/>
              <w:jc w:val="center"/>
            </w:pPr>
          </w:p>
          <w:p w:rsidR="00932CF7" w:rsidRDefault="00932CF7" w:rsidP="00B649BD">
            <w:pPr>
              <w:pStyle w:val="Listeavsnitt"/>
              <w:jc w:val="center"/>
            </w:pPr>
            <w:r>
              <w:t>Fortelle og samtale.</w:t>
            </w:r>
          </w:p>
          <w:p w:rsidR="00932CF7" w:rsidRDefault="00932CF7" w:rsidP="00B649BD">
            <w:pPr>
              <w:pStyle w:val="Listeavsnitt"/>
              <w:numPr>
                <w:ilvl w:val="0"/>
                <w:numId w:val="10"/>
              </w:numPr>
              <w:jc w:val="center"/>
            </w:pPr>
            <w:r>
              <w:t>Fargeleggingsoppgaver.</w:t>
            </w:r>
          </w:p>
          <w:p w:rsidR="00932CF7" w:rsidRDefault="00932CF7" w:rsidP="00B649BD">
            <w:pPr>
              <w:pStyle w:val="Listeavsnitt"/>
              <w:numPr>
                <w:ilvl w:val="0"/>
                <w:numId w:val="10"/>
              </w:numPr>
              <w:jc w:val="center"/>
            </w:pPr>
            <w:r>
              <w:t>Bruker kunstbilder for illustrering.</w:t>
            </w:r>
          </w:p>
          <w:p w:rsidR="00932CF7" w:rsidRDefault="00932CF7" w:rsidP="00B649BD">
            <w:pPr>
              <w:pStyle w:val="Listeavsnitt"/>
              <w:numPr>
                <w:ilvl w:val="0"/>
                <w:numId w:val="10"/>
              </w:numPr>
              <w:jc w:val="center"/>
            </w:pPr>
            <w:r>
              <w:t>Plastelina.</w:t>
            </w:r>
          </w:p>
          <w:p w:rsidR="00932CF7" w:rsidRDefault="00932CF7" w:rsidP="00B649BD">
            <w:pPr>
              <w:pStyle w:val="Listeavsnitt"/>
              <w:numPr>
                <w:ilvl w:val="0"/>
                <w:numId w:val="10"/>
              </w:numPr>
              <w:jc w:val="center"/>
            </w:pPr>
            <w:r>
              <w:t>Tegnefilmer.</w:t>
            </w:r>
          </w:p>
          <w:p w:rsidR="00932CF7" w:rsidRDefault="00932CF7" w:rsidP="00B649BD">
            <w:pPr>
              <w:pStyle w:val="Listeavsnitt"/>
              <w:numPr>
                <w:ilvl w:val="0"/>
                <w:numId w:val="10"/>
              </w:numPr>
              <w:jc w:val="center"/>
            </w:pPr>
            <w:r>
              <w:t>You tube: Beginners bible</w:t>
            </w:r>
          </w:p>
          <w:p w:rsidR="00932CF7" w:rsidRDefault="00932CF7" w:rsidP="00B649BD">
            <w:pPr>
              <w:jc w:val="center"/>
            </w:pPr>
          </w:p>
          <w:p w:rsidR="00932CF7" w:rsidRPr="00932CF7" w:rsidRDefault="00932CF7" w:rsidP="00B649BD">
            <w:pPr>
              <w:jc w:val="center"/>
            </w:pPr>
          </w:p>
        </w:tc>
        <w:tc>
          <w:tcPr>
            <w:tcW w:w="2221" w:type="dxa"/>
          </w:tcPr>
          <w:p w:rsidR="00932CF7" w:rsidRDefault="00932CF7" w:rsidP="00B649BD">
            <w:pPr>
              <w:jc w:val="center"/>
            </w:pPr>
          </w:p>
          <w:p w:rsidR="00932CF7" w:rsidRDefault="00932CF7" w:rsidP="00B649BD">
            <w:pPr>
              <w:jc w:val="center"/>
            </w:pPr>
            <w:r>
              <w:t>Deltakelse i timene.</w:t>
            </w:r>
          </w:p>
          <w:p w:rsidR="00932CF7" w:rsidRDefault="00932CF7" w:rsidP="00B649BD">
            <w:pPr>
              <w:jc w:val="center"/>
            </w:pPr>
          </w:p>
          <w:p w:rsidR="00932CF7" w:rsidRDefault="00932CF7" w:rsidP="00B649BD">
            <w:pPr>
              <w:jc w:val="center"/>
            </w:pPr>
            <w:r>
              <w:t>Kan de gjenfortelle hisstorien, f. eks.  to og to til hverandre eller til hele klassen?</w:t>
            </w:r>
          </w:p>
          <w:p w:rsidR="00932CF7" w:rsidRDefault="00932CF7" w:rsidP="00B649BD">
            <w:pPr>
              <w:jc w:val="center"/>
            </w:pPr>
          </w:p>
          <w:p w:rsidR="00932CF7" w:rsidRDefault="00932CF7" w:rsidP="00B649BD">
            <w:pPr>
              <w:jc w:val="center"/>
            </w:pPr>
            <w:r>
              <w:t>Arbeidsinnsats.</w:t>
            </w:r>
          </w:p>
          <w:p w:rsidR="00932CF7" w:rsidRDefault="00932CF7" w:rsidP="00B649BD">
            <w:pPr>
              <w:jc w:val="center"/>
            </w:pPr>
          </w:p>
          <w:p w:rsidR="00932CF7" w:rsidRDefault="00932CF7" w:rsidP="00B649BD">
            <w:pPr>
              <w:jc w:val="center"/>
            </w:pPr>
            <w:r>
              <w:t>Skriftlig arbeid.</w:t>
            </w:r>
          </w:p>
          <w:p w:rsidR="00932CF7" w:rsidRDefault="00932CF7" w:rsidP="00B649BD">
            <w:pPr>
              <w:jc w:val="center"/>
            </w:pPr>
          </w:p>
          <w:p w:rsidR="00932CF7" w:rsidRDefault="00932CF7" w:rsidP="00B649BD">
            <w:pPr>
              <w:jc w:val="center"/>
            </w:pPr>
          </w:p>
          <w:p w:rsidR="00932CF7" w:rsidRDefault="00932CF7" w:rsidP="00B649BD">
            <w:pPr>
              <w:jc w:val="center"/>
            </w:pPr>
            <w:r>
              <w:t>Elevene vurderer seg selv: Kan de historiene?</w:t>
            </w:r>
          </w:p>
          <w:p w:rsidR="00932CF7" w:rsidRDefault="00932CF7" w:rsidP="00B649BD">
            <w:pPr>
              <w:jc w:val="center"/>
            </w:pPr>
          </w:p>
          <w:p w:rsidR="00932CF7" w:rsidRDefault="00932CF7" w:rsidP="00B649BD">
            <w:pPr>
              <w:jc w:val="center"/>
            </w:pPr>
            <w:r>
              <w:t>Lærer de sangtekster?</w:t>
            </w:r>
          </w:p>
          <w:p w:rsidR="00932CF7" w:rsidRDefault="00932CF7" w:rsidP="00B649BD">
            <w:pPr>
              <w:jc w:val="center"/>
            </w:pPr>
          </w:p>
          <w:p w:rsidR="00932CF7" w:rsidRDefault="00932CF7" w:rsidP="00B649BD">
            <w:pPr>
              <w:jc w:val="center"/>
            </w:pPr>
          </w:p>
          <w:p w:rsidR="00932CF7" w:rsidRDefault="00932CF7" w:rsidP="00B649BD">
            <w:pPr>
              <w:jc w:val="center"/>
            </w:pPr>
          </w:p>
          <w:p w:rsidR="00932CF7" w:rsidRDefault="00932CF7" w:rsidP="00B649BD">
            <w:pPr>
              <w:jc w:val="center"/>
            </w:pPr>
          </w:p>
          <w:p w:rsidR="00932CF7" w:rsidRDefault="00932CF7" w:rsidP="00B649BD">
            <w:pPr>
              <w:jc w:val="center"/>
            </w:pPr>
          </w:p>
          <w:p w:rsidR="00932CF7" w:rsidRDefault="00932CF7" w:rsidP="00B649BD">
            <w:pPr>
              <w:jc w:val="center"/>
            </w:pPr>
          </w:p>
          <w:p w:rsidR="00084E9A" w:rsidRPr="00454BFF" w:rsidRDefault="00084E9A" w:rsidP="00B649BD">
            <w:pPr>
              <w:jc w:val="center"/>
            </w:pPr>
          </w:p>
        </w:tc>
      </w:tr>
      <w:tr w:rsidR="00CE6C6C" w:rsidRPr="00454BFF" w:rsidTr="00F318B8">
        <w:tc>
          <w:tcPr>
            <w:tcW w:w="675" w:type="dxa"/>
          </w:tcPr>
          <w:p w:rsidR="00084E9A" w:rsidRDefault="00EA5F2E">
            <w:r>
              <w:lastRenderedPageBreak/>
              <w:t>Nov-ember</w:t>
            </w:r>
          </w:p>
        </w:tc>
        <w:tc>
          <w:tcPr>
            <w:tcW w:w="1379" w:type="dxa"/>
          </w:tcPr>
          <w:p w:rsidR="00084E9A" w:rsidRDefault="00EA5F2E">
            <w:r>
              <w:t>Inn-vandrere</w:t>
            </w:r>
          </w:p>
          <w:p w:rsidR="00EA5F2E" w:rsidRDefault="00EA5F2E"/>
          <w:p w:rsidR="00EA5F2E" w:rsidRDefault="00EA5F2E">
            <w:r>
              <w:t xml:space="preserve">og </w:t>
            </w:r>
          </w:p>
          <w:p w:rsidR="004A65D8" w:rsidRDefault="004A65D8"/>
          <w:p w:rsidR="004A65D8" w:rsidRDefault="004A65D8"/>
          <w:p w:rsidR="004A65D8" w:rsidRDefault="004A65D8"/>
          <w:p w:rsidR="004A65D8" w:rsidRDefault="004A65D8"/>
          <w:p w:rsidR="004A65D8" w:rsidRDefault="004A65D8"/>
          <w:p w:rsidR="004A65D8" w:rsidRDefault="004A65D8"/>
          <w:p w:rsidR="004A65D8" w:rsidRDefault="004A65D8"/>
          <w:p w:rsidR="004A65D8" w:rsidRDefault="004A65D8"/>
          <w:p w:rsidR="004A65D8" w:rsidRDefault="004A65D8"/>
          <w:p w:rsidR="004A65D8" w:rsidRDefault="004A65D8"/>
          <w:p w:rsidR="004A65D8" w:rsidRDefault="004A65D8"/>
          <w:p w:rsidR="004A65D8" w:rsidRDefault="004A65D8"/>
          <w:p w:rsidR="004A65D8" w:rsidRDefault="004A65D8"/>
          <w:p w:rsidR="004A65D8" w:rsidRDefault="004A65D8"/>
          <w:p w:rsidR="004A65D8" w:rsidRDefault="004A65D8"/>
          <w:p w:rsidR="004A65D8" w:rsidRDefault="004A65D8"/>
          <w:p w:rsidR="004A65D8" w:rsidRDefault="004A65D8"/>
          <w:p w:rsidR="004A65D8" w:rsidRDefault="004A65D8"/>
          <w:p w:rsidR="004A65D8" w:rsidRDefault="004A65D8"/>
          <w:p w:rsidR="004A65D8" w:rsidRDefault="004A65D8"/>
          <w:p w:rsidR="004A65D8" w:rsidRDefault="004A65D8"/>
          <w:p w:rsidR="004A65D8" w:rsidRDefault="004A65D8"/>
          <w:p w:rsidR="004A65D8" w:rsidRDefault="004A65D8"/>
          <w:p w:rsidR="004A65D8" w:rsidRDefault="004A65D8"/>
          <w:p w:rsidR="001E080C" w:rsidRDefault="001E080C"/>
          <w:p w:rsidR="001E080C" w:rsidRDefault="001E080C"/>
          <w:p w:rsidR="001E080C" w:rsidRDefault="001E080C"/>
          <w:p w:rsidR="001E080C" w:rsidRDefault="001E080C"/>
          <w:p w:rsidR="00EA5F2E" w:rsidRDefault="00EA5F2E">
            <w:r>
              <w:lastRenderedPageBreak/>
              <w:t>nov.</w:t>
            </w:r>
            <w:r>
              <w:br/>
              <w:t>prosjekt</w:t>
            </w:r>
          </w:p>
          <w:p w:rsidR="00EA5F2E" w:rsidRDefault="00EA5F2E">
            <w:r>
              <w:t>1814</w:t>
            </w:r>
          </w:p>
        </w:tc>
        <w:tc>
          <w:tcPr>
            <w:tcW w:w="2250" w:type="dxa"/>
          </w:tcPr>
          <w:p w:rsidR="00EA5F2E" w:rsidRPr="00EA5F2E" w:rsidRDefault="0057289A" w:rsidP="00EA5F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lastRenderedPageBreak/>
              <w:t>Lære</w:t>
            </w:r>
            <w:r w:rsidR="00EA5F2E" w:rsidRPr="00EA5F2E">
              <w:rPr>
                <w:color w:val="333333"/>
              </w:rPr>
              <w:t xml:space="preserve"> om familieskikker i hverdag og høytid på tvers av religioner og livssyn.</w:t>
            </w:r>
          </w:p>
          <w:p w:rsidR="00EA5F2E" w:rsidRPr="00EA5F2E" w:rsidRDefault="0057289A" w:rsidP="00EA5F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Kunne f</w:t>
            </w:r>
            <w:r w:rsidR="00EA5F2E" w:rsidRPr="00EA5F2E">
              <w:rPr>
                <w:color w:val="333333"/>
              </w:rPr>
              <w:t>øre en enkel dialog om samvittighet, etiske leveregler og verdier</w:t>
            </w:r>
          </w:p>
          <w:p w:rsidR="00EA5F2E" w:rsidRPr="00EA5F2E" w:rsidRDefault="00EA5F2E" w:rsidP="00EA5F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A5F2E">
              <w:rPr>
                <w:color w:val="333333"/>
              </w:rPr>
              <w:t>Gjengi gjensidighets</w:t>
            </w:r>
            <w:r>
              <w:rPr>
                <w:color w:val="333333"/>
              </w:rPr>
              <w:t>-</w:t>
            </w:r>
            <w:r w:rsidRPr="00EA5F2E">
              <w:rPr>
                <w:color w:val="333333"/>
              </w:rPr>
              <w:t>regelen og vise evne til å gjøre bruk av den i praksis.</w:t>
            </w:r>
          </w:p>
          <w:p w:rsidR="00084E9A" w:rsidRPr="00830014" w:rsidRDefault="00EA5F2E" w:rsidP="00EA5F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A5F2E">
              <w:rPr>
                <w:color w:val="333333"/>
              </w:rPr>
              <w:t>Samtale om respekt og toleranse og motvirke mobbing i praksis.</w:t>
            </w:r>
          </w:p>
        </w:tc>
        <w:tc>
          <w:tcPr>
            <w:tcW w:w="2592" w:type="dxa"/>
          </w:tcPr>
          <w:p w:rsidR="00084E9A" w:rsidRDefault="00EA5F2E" w:rsidP="0095236B">
            <w:r>
              <w:sym w:font="Symbol" w:char="F0B7"/>
            </w:r>
            <w:r>
              <w:t>Lære om innvandrere til Norge</w:t>
            </w:r>
          </w:p>
          <w:p w:rsidR="00EA5F2E" w:rsidRDefault="00EA5F2E" w:rsidP="0095236B"/>
          <w:p w:rsidR="00EA5F2E" w:rsidRDefault="00EA5F2E" w:rsidP="0095236B">
            <w:r>
              <w:sym w:font="Symbol" w:char="F0B7"/>
            </w:r>
            <w:r>
              <w:t xml:space="preserve">Lære om deres familieskikker og </w:t>
            </w:r>
          </w:p>
          <w:p w:rsidR="00EA5F2E" w:rsidRDefault="00EA5F2E" w:rsidP="0095236B">
            <w:r>
              <w:t>hvordan de feirer høytider ulikt oss.</w:t>
            </w:r>
          </w:p>
          <w:p w:rsidR="00EA5F2E" w:rsidRDefault="00EA5F2E" w:rsidP="0095236B"/>
          <w:p w:rsidR="00EA5F2E" w:rsidRDefault="00EA5F2E" w:rsidP="0095236B">
            <w:r>
              <w:sym w:font="Symbol" w:char="F0B7"/>
            </w:r>
            <w:r>
              <w:t>Gjøre elevene bevisste på respekt og toleranse,</w:t>
            </w:r>
          </w:p>
          <w:p w:rsidR="00EA5F2E" w:rsidRDefault="00EA5F2E" w:rsidP="0095236B"/>
          <w:p w:rsidR="00EA5F2E" w:rsidRDefault="00EA5F2E" w:rsidP="0095236B">
            <w:r>
              <w:sym w:font="Symbol" w:char="F0B7"/>
            </w:r>
            <w:r>
              <w:t>Lære ‘Den gylne regel’</w:t>
            </w:r>
          </w:p>
          <w:p w:rsidR="00E76E47" w:rsidRDefault="00E76E47" w:rsidP="0095236B"/>
          <w:p w:rsidR="00E76E47" w:rsidRDefault="00E76E47" w:rsidP="0095236B">
            <w:r>
              <w:sym w:font="Symbol" w:char="F0B7"/>
            </w:r>
            <w:r>
              <w:t>Lære hva vi gjør for å motvirke mobbing</w:t>
            </w:r>
          </w:p>
          <w:p w:rsidR="00EA5F2E" w:rsidRDefault="00EA5F2E" w:rsidP="0095236B"/>
          <w:p w:rsidR="004A65D8" w:rsidRDefault="004A65D8" w:rsidP="0095236B"/>
          <w:p w:rsidR="004A65D8" w:rsidRDefault="004A65D8" w:rsidP="0095236B"/>
          <w:p w:rsidR="004A65D8" w:rsidRDefault="004A65D8" w:rsidP="0095236B"/>
          <w:p w:rsidR="004A65D8" w:rsidRDefault="004A65D8" w:rsidP="0095236B"/>
          <w:p w:rsidR="004A65D8" w:rsidRDefault="004A65D8" w:rsidP="0095236B"/>
          <w:p w:rsidR="004A65D8" w:rsidRDefault="004A65D8" w:rsidP="0095236B"/>
          <w:p w:rsidR="004A65D8" w:rsidRDefault="004A65D8" w:rsidP="0095236B"/>
          <w:p w:rsidR="004A65D8" w:rsidRDefault="004A65D8" w:rsidP="0095236B"/>
          <w:p w:rsidR="004A65D8" w:rsidRDefault="004A65D8" w:rsidP="0095236B"/>
          <w:p w:rsidR="004A65D8" w:rsidRDefault="004A65D8" w:rsidP="0095236B"/>
          <w:p w:rsidR="004A65D8" w:rsidRDefault="004A65D8" w:rsidP="0095236B"/>
          <w:p w:rsidR="004A65D8" w:rsidRDefault="004A65D8" w:rsidP="0095236B"/>
          <w:p w:rsidR="001E080C" w:rsidRDefault="001E080C" w:rsidP="0095236B"/>
          <w:p w:rsidR="001E080C" w:rsidRDefault="001E080C" w:rsidP="0095236B"/>
          <w:p w:rsidR="001E080C" w:rsidRDefault="001E080C" w:rsidP="0095236B"/>
          <w:p w:rsidR="001E080C" w:rsidRDefault="001E080C" w:rsidP="0095236B"/>
          <w:p w:rsidR="004A65D8" w:rsidRDefault="004A65D8" w:rsidP="0095236B">
            <w:r>
              <w:lastRenderedPageBreak/>
              <w:sym w:font="Symbol" w:char="F0B7"/>
            </w:r>
            <w:r>
              <w:t>Lære å sette pris på vårt land og vårt demokrati.</w:t>
            </w:r>
          </w:p>
          <w:p w:rsidR="00EA5F2E" w:rsidRDefault="00EA5F2E" w:rsidP="0095236B"/>
          <w:p w:rsidR="001E080C" w:rsidRDefault="001E080C" w:rsidP="001E080C">
            <w:r>
              <w:sym w:font="Symbol" w:char="F0B7"/>
            </w:r>
            <w:r>
              <w:t>Lære hovedtrekkene om hva  som skjedde i 1814.</w:t>
            </w:r>
          </w:p>
          <w:p w:rsidR="001E080C" w:rsidRDefault="001E080C" w:rsidP="001E080C"/>
          <w:p w:rsidR="001E080C" w:rsidRDefault="001E080C" w:rsidP="001E080C">
            <w:r>
              <w:sym w:font="Symbol" w:char="F0B7"/>
            </w:r>
            <w:r>
              <w:t>Lære om grunnlovsforsamlingen</w:t>
            </w:r>
          </w:p>
          <w:p w:rsidR="001E080C" w:rsidRDefault="001E080C" w:rsidP="001E080C"/>
          <w:p w:rsidR="001E080C" w:rsidRDefault="001E080C" w:rsidP="001E080C">
            <w:r>
              <w:sym w:font="Symbol" w:char="F0B7"/>
            </w:r>
            <w:r>
              <w:t>Vite hvorfor vi feirer 17. mai</w:t>
            </w:r>
          </w:p>
          <w:p w:rsidR="001E080C" w:rsidRDefault="001E080C" w:rsidP="001E080C"/>
          <w:p w:rsidR="00EA5F2E" w:rsidRDefault="00EA5F2E" w:rsidP="0095236B"/>
          <w:p w:rsidR="00EA5F2E" w:rsidRDefault="00EA5F2E" w:rsidP="0095236B"/>
          <w:p w:rsidR="00EA5F2E" w:rsidRDefault="00EA5F2E" w:rsidP="0095236B"/>
        </w:tc>
        <w:tc>
          <w:tcPr>
            <w:tcW w:w="1634" w:type="dxa"/>
          </w:tcPr>
          <w:p w:rsidR="00ED5040" w:rsidRDefault="00ED5040" w:rsidP="00ED5040">
            <w:r>
              <w:lastRenderedPageBreak/>
              <w:sym w:font="Symbol" w:char="F0B7"/>
            </w:r>
            <w:r>
              <w:t>Eleven skal lære om:</w:t>
            </w:r>
          </w:p>
          <w:p w:rsidR="00084E9A" w:rsidRDefault="00E76E47" w:rsidP="00830014">
            <w:r>
              <w:t>innvandrere og deres situasjon.</w:t>
            </w:r>
          </w:p>
          <w:p w:rsidR="00ED5040" w:rsidRDefault="00ED5040" w:rsidP="00ED5040">
            <w:r>
              <w:t>-menneskeverd</w:t>
            </w:r>
          </w:p>
          <w:p w:rsidR="00E76E47" w:rsidRDefault="00E76E47" w:rsidP="00830014"/>
          <w:p w:rsidR="00E76E47" w:rsidRDefault="00E76E47" w:rsidP="00830014">
            <w:r>
              <w:sym w:font="Symbol" w:char="F0B7"/>
            </w:r>
            <w:r>
              <w:t>Uttrykke seg skriftlig om det vi har samtalt om.</w:t>
            </w:r>
          </w:p>
          <w:p w:rsidR="00ED5040" w:rsidRDefault="00ED5040" w:rsidP="00830014"/>
          <w:p w:rsidR="00ED5040" w:rsidRDefault="00ED5040" w:rsidP="00830014">
            <w:r>
              <w:sym w:font="Symbol" w:char="F0B7"/>
            </w:r>
            <w:r>
              <w:t xml:space="preserve"> Lære og skrive ‘Den gylne regel’</w:t>
            </w:r>
          </w:p>
          <w:p w:rsidR="00E76E47" w:rsidRDefault="00E76E47" w:rsidP="00830014"/>
          <w:p w:rsidR="00E76E47" w:rsidRDefault="00E76E47" w:rsidP="00830014">
            <w:r>
              <w:sym w:font="Symbol" w:char="F0B7"/>
            </w:r>
            <w:r>
              <w:t>Lese for hverandre</w:t>
            </w:r>
          </w:p>
          <w:p w:rsidR="00E76E47" w:rsidRDefault="00E76E47" w:rsidP="00830014"/>
          <w:p w:rsidR="00E76E47" w:rsidRDefault="00E76E47" w:rsidP="00830014">
            <w:r>
              <w:sym w:font="Symbol" w:char="F0B7"/>
            </w:r>
            <w:r>
              <w:t>Se filmer</w:t>
            </w:r>
          </w:p>
          <w:p w:rsidR="00E76E47" w:rsidRDefault="00E76E47" w:rsidP="00830014"/>
          <w:p w:rsidR="00ED5040" w:rsidRDefault="00ED5040" w:rsidP="00830014">
            <w:r>
              <w:sym w:font="Symbol" w:char="F0B7"/>
            </w:r>
            <w:r>
              <w:t>Regne på hvor mange land jeg kjenner noen fra</w:t>
            </w:r>
          </w:p>
          <w:p w:rsidR="004A65D8" w:rsidRDefault="004A65D8" w:rsidP="00830014"/>
          <w:p w:rsidR="004A65D8" w:rsidRDefault="001E080C" w:rsidP="00830014">
            <w:r>
              <w:t>Muntlig trening i drama.</w:t>
            </w:r>
          </w:p>
          <w:p w:rsidR="001E080C" w:rsidRDefault="001E080C" w:rsidP="00830014">
            <w:r>
              <w:t xml:space="preserve">Lære utenat </w:t>
            </w:r>
            <w:r>
              <w:lastRenderedPageBreak/>
              <w:t xml:space="preserve">og snakke i </w:t>
            </w:r>
          </w:p>
          <w:p w:rsidR="001E080C" w:rsidRDefault="001E080C" w:rsidP="00830014"/>
          <w:p w:rsidR="004A65D8" w:rsidRDefault="004A65D8" w:rsidP="00830014"/>
          <w:p w:rsidR="004A65D8" w:rsidRDefault="004A65D8" w:rsidP="00830014"/>
          <w:p w:rsidR="004A65D8" w:rsidRDefault="001E080C" w:rsidP="001E080C">
            <w:r>
              <w:t>snakke i mikrofon.</w:t>
            </w:r>
          </w:p>
          <w:p w:rsidR="001E080C" w:rsidRDefault="001E080C" w:rsidP="001E080C"/>
          <w:p w:rsidR="001E080C" w:rsidRDefault="001E080C" w:rsidP="001E080C">
            <w:r>
              <w:t>Jobbe på pc med jubileumsstoff.</w:t>
            </w:r>
          </w:p>
          <w:p w:rsidR="001E080C" w:rsidRDefault="001E080C" w:rsidP="001E080C"/>
          <w:p w:rsidR="001E080C" w:rsidRDefault="001E080C" w:rsidP="001E080C">
            <w:r>
              <w:t>Tegne og skrive .</w:t>
            </w:r>
          </w:p>
          <w:p w:rsidR="001E080C" w:rsidRDefault="001E080C" w:rsidP="001E080C"/>
          <w:p w:rsidR="001E080C" w:rsidRDefault="001E080C" w:rsidP="001E080C">
            <w:r>
              <w:t>Regne ut hvor lenge er det fra 1814 til 2014 og andre akt. årstall.</w:t>
            </w:r>
          </w:p>
          <w:p w:rsidR="004A65D8" w:rsidRDefault="004A65D8" w:rsidP="00830014"/>
          <w:p w:rsidR="004A65D8" w:rsidRDefault="004A65D8" w:rsidP="00830014"/>
          <w:p w:rsidR="004A65D8" w:rsidRDefault="004A65D8" w:rsidP="00830014"/>
          <w:p w:rsidR="004A65D8" w:rsidRDefault="004A65D8" w:rsidP="00830014"/>
          <w:p w:rsidR="004A65D8" w:rsidRDefault="004A65D8" w:rsidP="00830014"/>
          <w:p w:rsidR="004A65D8" w:rsidRPr="00454BFF" w:rsidRDefault="004A65D8" w:rsidP="00830014"/>
        </w:tc>
        <w:tc>
          <w:tcPr>
            <w:tcW w:w="3467" w:type="dxa"/>
          </w:tcPr>
          <w:p w:rsidR="00ED5040" w:rsidRDefault="00ED5040" w:rsidP="00ED5040">
            <w:r>
              <w:lastRenderedPageBreak/>
              <w:sym w:font="Symbol" w:char="F0B7"/>
            </w:r>
            <w:r>
              <w:t>Samtale om:</w:t>
            </w:r>
          </w:p>
          <w:p w:rsidR="00ED5040" w:rsidRDefault="00ED5040" w:rsidP="00ED5040">
            <w:r>
              <w:t xml:space="preserve"> -hvordan er det å være innvandrer til Norge</w:t>
            </w:r>
          </w:p>
          <w:p w:rsidR="00ED5040" w:rsidRDefault="00ED5040" w:rsidP="00ED5040">
            <w:r>
              <w:t>-hvordan får vi vennskap med dem</w:t>
            </w:r>
          </w:p>
          <w:p w:rsidR="00ED5040" w:rsidRDefault="00ED5040" w:rsidP="00ED5040">
            <w:r>
              <w:t>-snakke om at alle skapt av Gud</w:t>
            </w:r>
          </w:p>
          <w:p w:rsidR="00ED5040" w:rsidRDefault="00ED5040" w:rsidP="00ED5040">
            <w:r>
              <w:t>-gjensidighetsregelen</w:t>
            </w:r>
          </w:p>
          <w:p w:rsidR="00ED5040" w:rsidRDefault="00ED5040" w:rsidP="00ED5040"/>
          <w:p w:rsidR="00ED5040" w:rsidRDefault="00ED5040" w:rsidP="00ED5040">
            <w:r>
              <w:t>Rollespill</w:t>
            </w:r>
          </w:p>
          <w:p w:rsidR="00ED5040" w:rsidRDefault="00ED5040" w:rsidP="00ED5040">
            <w:r>
              <w:t>Korte filmer</w:t>
            </w:r>
          </w:p>
          <w:p w:rsidR="004A65D8" w:rsidRDefault="004A65D8" w:rsidP="00ED5040">
            <w:r>
              <w:t>Salaby – rle, sang</w:t>
            </w:r>
          </w:p>
          <w:p w:rsidR="00ED5040" w:rsidRDefault="00ED5040" w:rsidP="00ED5040"/>
          <w:p w:rsidR="00ED5040" w:rsidRDefault="00ED5040" w:rsidP="00ED5040">
            <w:r w:rsidRPr="00ED5040">
              <w:rPr>
                <w:u w:val="single"/>
              </w:rPr>
              <w:t>Sanger:</w:t>
            </w:r>
            <w:r>
              <w:t xml:space="preserve"> </w:t>
            </w:r>
          </w:p>
          <w:p w:rsidR="00ED5040" w:rsidRDefault="00ED5040" w:rsidP="00ED5040">
            <w:r>
              <w:t>Gjøre andre glad.</w:t>
            </w:r>
          </w:p>
          <w:p w:rsidR="00ED5040" w:rsidRDefault="00ED5040" w:rsidP="00ED5040">
            <w:r>
              <w:t>Måne og sol</w:t>
            </w:r>
          </w:p>
          <w:p w:rsidR="00ED5040" w:rsidRDefault="00ED5040" w:rsidP="00ED5040">
            <w:r>
              <w:t xml:space="preserve">Hvem har skapt alle blomstene </w:t>
            </w:r>
          </w:p>
          <w:p w:rsidR="00ED5040" w:rsidRDefault="00ED5040" w:rsidP="00ED5040">
            <w:r>
              <w:t>En super duper dag</w:t>
            </w:r>
          </w:p>
          <w:p w:rsidR="00084E9A" w:rsidRDefault="00ED5040" w:rsidP="00ED5040">
            <w:r>
              <w:t>Morgendagens søsken</w:t>
            </w:r>
          </w:p>
          <w:p w:rsidR="00ED5040" w:rsidRDefault="00ED5040" w:rsidP="00ED5040">
            <w:r>
              <w:t>Venner-sangen fra Kaptein Sabeltann</w:t>
            </w:r>
          </w:p>
          <w:p w:rsidR="004A65D8" w:rsidRDefault="004A65D8" w:rsidP="00ED5040"/>
          <w:p w:rsidR="004A65D8" w:rsidRDefault="004A65D8" w:rsidP="00ED5040"/>
          <w:p w:rsidR="004A65D8" w:rsidRDefault="004A65D8" w:rsidP="00ED5040"/>
          <w:p w:rsidR="004A65D8" w:rsidRDefault="004A65D8" w:rsidP="00ED5040"/>
          <w:p w:rsidR="004A65D8" w:rsidRDefault="004A65D8" w:rsidP="00ED5040"/>
          <w:p w:rsidR="004A65D8" w:rsidRDefault="004A65D8" w:rsidP="00ED5040"/>
          <w:p w:rsidR="004A65D8" w:rsidRDefault="004A65D8" w:rsidP="00ED5040"/>
          <w:p w:rsidR="004A65D8" w:rsidRDefault="004A65D8" w:rsidP="00ED5040"/>
          <w:p w:rsidR="004A65D8" w:rsidRDefault="004A65D8" w:rsidP="00ED5040"/>
          <w:p w:rsidR="001E080C" w:rsidRDefault="001E080C" w:rsidP="00ED5040"/>
          <w:p w:rsidR="001E080C" w:rsidRDefault="001E080C" w:rsidP="00ED5040"/>
          <w:p w:rsidR="001E080C" w:rsidRDefault="001E080C" w:rsidP="00ED5040"/>
          <w:p w:rsidR="004A65D8" w:rsidRDefault="004A65D8" w:rsidP="00ED5040">
            <w:r>
              <w:lastRenderedPageBreak/>
              <w:sym w:font="Symbol" w:char="F0B7"/>
            </w:r>
            <w:r>
              <w:t>muntlig samtale</w:t>
            </w:r>
          </w:p>
          <w:p w:rsidR="004A65D8" w:rsidRDefault="004A65D8" w:rsidP="00ED5040">
            <w:r>
              <w:sym w:font="Symbol" w:char="F0B7"/>
            </w:r>
            <w:r>
              <w:t>Lese boka om Mina og løva.</w:t>
            </w:r>
          </w:p>
          <w:p w:rsidR="004A65D8" w:rsidRDefault="004A65D8" w:rsidP="00ED5040">
            <w:r>
              <w:sym w:font="Symbol" w:char="F0B7"/>
            </w:r>
            <w:r>
              <w:t>Arbeide på forskjellige nettsider med grunnlovsjubileet. F. eks. Salaby</w:t>
            </w:r>
          </w:p>
          <w:p w:rsidR="004A65D8" w:rsidRDefault="004A65D8" w:rsidP="00ED5040">
            <w:r>
              <w:sym w:font="Symbol" w:char="F0B7"/>
            </w:r>
            <w:r>
              <w:t>læresamtale om tema</w:t>
            </w:r>
          </w:p>
          <w:p w:rsidR="004A65D8" w:rsidRDefault="004A65D8" w:rsidP="00ED5040">
            <w:r>
              <w:sym w:font="Symbol" w:char="F0B7"/>
            </w:r>
            <w:r>
              <w:t>øve inn drama til nov.forestillingen</w:t>
            </w:r>
          </w:p>
          <w:p w:rsidR="001E080C" w:rsidRDefault="001E080C" w:rsidP="00ED5040">
            <w:r>
              <w:t>Sang: ja vi elsker</w:t>
            </w:r>
          </w:p>
          <w:p w:rsidR="001E080C" w:rsidRDefault="001E080C" w:rsidP="00ED5040">
            <w:r>
              <w:t>Norge i rødt, hvitt og blått.</w:t>
            </w:r>
          </w:p>
          <w:p w:rsidR="004A65D8" w:rsidRDefault="004A65D8" w:rsidP="00ED5040"/>
          <w:p w:rsidR="004A65D8" w:rsidRDefault="004A65D8" w:rsidP="00ED5040"/>
          <w:p w:rsidR="004A65D8" w:rsidRDefault="004A65D8" w:rsidP="00ED5040"/>
          <w:p w:rsidR="004A65D8" w:rsidRDefault="004A65D8" w:rsidP="00ED5040"/>
          <w:p w:rsidR="004A65D8" w:rsidRDefault="004A65D8" w:rsidP="00ED5040"/>
          <w:p w:rsidR="004A65D8" w:rsidRDefault="004A65D8" w:rsidP="00ED5040"/>
          <w:p w:rsidR="004A65D8" w:rsidRDefault="004A65D8" w:rsidP="00ED5040"/>
          <w:p w:rsidR="004A65D8" w:rsidRDefault="004A65D8" w:rsidP="00ED5040"/>
          <w:p w:rsidR="004A65D8" w:rsidRDefault="004A65D8" w:rsidP="00ED5040"/>
          <w:p w:rsidR="004A65D8" w:rsidRPr="00454BFF" w:rsidRDefault="004A65D8" w:rsidP="00ED5040"/>
        </w:tc>
        <w:tc>
          <w:tcPr>
            <w:tcW w:w="2221" w:type="dxa"/>
          </w:tcPr>
          <w:p w:rsidR="00ED5040" w:rsidRDefault="00ED5040">
            <w:r>
              <w:lastRenderedPageBreak/>
              <w:t xml:space="preserve">Vurdere deres </w:t>
            </w:r>
          </w:p>
          <w:p w:rsidR="00084E9A" w:rsidRDefault="00ED5040" w:rsidP="00ED5040">
            <w:r>
              <w:t>måte å omgås andre, -viser de respekt?</w:t>
            </w:r>
          </w:p>
          <w:p w:rsidR="00ED5040" w:rsidRDefault="00ED5040" w:rsidP="00ED5040"/>
          <w:p w:rsidR="00ED5040" w:rsidRDefault="00ED5040" w:rsidP="00ED5040"/>
          <w:p w:rsidR="00ED5040" w:rsidRDefault="00ED5040" w:rsidP="00ED5040">
            <w:r>
              <w:t>Egenvurdering av klassen og seg selv,</w:t>
            </w:r>
          </w:p>
          <w:p w:rsidR="00ED5040" w:rsidRDefault="00ED5040" w:rsidP="00ED5040">
            <w:r>
              <w:t>Skjema der de vurderer seg selv eller ulike situasjoner etter bestemte  kriterier.</w:t>
            </w:r>
          </w:p>
          <w:p w:rsidR="004A65D8" w:rsidRDefault="004A65D8" w:rsidP="00ED5040"/>
          <w:p w:rsidR="004A65D8" w:rsidRDefault="004A65D8" w:rsidP="00ED5040">
            <w:r>
              <w:t>Deltakelse og engasjement i timen.</w:t>
            </w:r>
          </w:p>
          <w:p w:rsidR="004A65D8" w:rsidRDefault="004A65D8" w:rsidP="00ED5040"/>
          <w:p w:rsidR="004A65D8" w:rsidRDefault="004A65D8" w:rsidP="00ED5040"/>
          <w:p w:rsidR="004A65D8" w:rsidRDefault="004A65D8" w:rsidP="00ED5040"/>
          <w:p w:rsidR="004A65D8" w:rsidRDefault="004A65D8" w:rsidP="00ED5040"/>
          <w:p w:rsidR="004A65D8" w:rsidRDefault="004A65D8" w:rsidP="00ED5040"/>
          <w:p w:rsidR="004A65D8" w:rsidRDefault="004A65D8" w:rsidP="00ED5040"/>
          <w:p w:rsidR="004A65D8" w:rsidRDefault="004A65D8" w:rsidP="00ED5040"/>
          <w:p w:rsidR="004A65D8" w:rsidRDefault="004A65D8" w:rsidP="00ED5040"/>
          <w:p w:rsidR="004A65D8" w:rsidRDefault="004A65D8" w:rsidP="00ED5040"/>
          <w:p w:rsidR="004A65D8" w:rsidRDefault="004A65D8" w:rsidP="00ED5040"/>
          <w:p w:rsidR="004A65D8" w:rsidRDefault="004A65D8" w:rsidP="00ED5040"/>
          <w:p w:rsidR="004A65D8" w:rsidRDefault="004A65D8" w:rsidP="00ED5040"/>
          <w:p w:rsidR="001E080C" w:rsidRDefault="001E080C" w:rsidP="00ED5040"/>
          <w:p w:rsidR="004A65D8" w:rsidRDefault="004A65D8" w:rsidP="00ED5040">
            <w:r>
              <w:t>Har de lært hva som skjedde, se på muntlig deltakelse i timene.</w:t>
            </w:r>
          </w:p>
          <w:p w:rsidR="004A65D8" w:rsidRDefault="004A65D8" w:rsidP="00ED5040"/>
          <w:p w:rsidR="004A65D8" w:rsidRDefault="004A65D8" w:rsidP="00ED5040">
            <w:r>
              <w:t>Klarer de å lære rollen sin, komme inn på riktig sted, huske replikkene og holde seg i ro ellers?</w:t>
            </w:r>
          </w:p>
          <w:p w:rsidR="004A65D8" w:rsidRPr="00ED5040" w:rsidRDefault="004A65D8" w:rsidP="00ED5040">
            <w:r>
              <w:t>Lytte til andre?</w:t>
            </w:r>
          </w:p>
        </w:tc>
      </w:tr>
      <w:tr w:rsidR="00CE6C6C" w:rsidRPr="00B649BD" w:rsidTr="00F318B8">
        <w:tc>
          <w:tcPr>
            <w:tcW w:w="675" w:type="dxa"/>
          </w:tcPr>
          <w:p w:rsidR="00084E9A" w:rsidRDefault="004A65D8">
            <w:r>
              <w:lastRenderedPageBreak/>
              <w:t>Des.</w:t>
            </w:r>
          </w:p>
        </w:tc>
        <w:tc>
          <w:tcPr>
            <w:tcW w:w="1379" w:type="dxa"/>
          </w:tcPr>
          <w:p w:rsidR="00084E9A" w:rsidRDefault="004A65D8">
            <w:r>
              <w:t>Advent og jul.</w:t>
            </w:r>
          </w:p>
        </w:tc>
        <w:tc>
          <w:tcPr>
            <w:tcW w:w="2250" w:type="dxa"/>
          </w:tcPr>
          <w:p w:rsidR="004A65D8" w:rsidRPr="004A65D8" w:rsidRDefault="0057289A" w:rsidP="004A65D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Kunne </w:t>
            </w:r>
            <w:r w:rsidR="004A65D8" w:rsidRPr="004A65D8">
              <w:rPr>
                <w:color w:val="333333"/>
              </w:rPr>
              <w:t xml:space="preserve">innholdet i sentrale tekster fra evangelienes framstilling av Jesu liv og virke i Det </w:t>
            </w:r>
            <w:r w:rsidR="004A65D8" w:rsidRPr="004A65D8">
              <w:rPr>
                <w:color w:val="333333"/>
              </w:rPr>
              <w:lastRenderedPageBreak/>
              <w:t>nye testamente.</w:t>
            </w:r>
          </w:p>
          <w:p w:rsidR="004A65D8" w:rsidRPr="004A65D8" w:rsidRDefault="0057289A" w:rsidP="004A65D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Vite </w:t>
            </w:r>
            <w:r w:rsidR="004A65D8" w:rsidRPr="004A65D8">
              <w:rPr>
                <w:color w:val="333333"/>
              </w:rPr>
              <w:t xml:space="preserve">hvordan </w:t>
            </w:r>
            <w:r>
              <w:rPr>
                <w:color w:val="333333"/>
              </w:rPr>
              <w:t xml:space="preserve">kristen </w:t>
            </w:r>
            <w:r w:rsidR="004A65D8" w:rsidRPr="004A65D8">
              <w:rPr>
                <w:color w:val="333333"/>
              </w:rPr>
              <w:t>praksis kommer til uttrykk gjennom leveregler, bønn, dåp, gudstjeneste og høytider.</w:t>
            </w:r>
          </w:p>
          <w:p w:rsidR="004A65D8" w:rsidRPr="004A65D8" w:rsidRDefault="004A65D8" w:rsidP="004A65D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4A65D8" w:rsidRPr="004A65D8" w:rsidRDefault="0057289A" w:rsidP="004A65D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Lære </w:t>
            </w:r>
            <w:r w:rsidR="004A65D8" w:rsidRPr="004A65D8">
              <w:rPr>
                <w:color w:val="333333"/>
              </w:rPr>
              <w:t xml:space="preserve"> noen apostel- og helgenfortellinger.</w:t>
            </w:r>
          </w:p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592" w:type="dxa"/>
          </w:tcPr>
          <w:p w:rsidR="004A65D8" w:rsidRDefault="004A65D8" w:rsidP="004A65D8">
            <w:r>
              <w:lastRenderedPageBreak/>
              <w:t>Eleven skal lære om:</w:t>
            </w:r>
          </w:p>
          <w:p w:rsidR="004A65D8" w:rsidRDefault="004A65D8" w:rsidP="004A65D8">
            <w:r>
              <w:t>-Sant Nikolas</w:t>
            </w:r>
          </w:p>
          <w:p w:rsidR="004A65D8" w:rsidRDefault="004A65D8" w:rsidP="004A65D8">
            <w:r>
              <w:t>-Maria- budskapet til henne</w:t>
            </w:r>
          </w:p>
          <w:p w:rsidR="004A65D8" w:rsidRDefault="004A65D8" w:rsidP="004A65D8">
            <w:r>
              <w:t>-Maria og Elisabeth</w:t>
            </w:r>
          </w:p>
          <w:p w:rsidR="001E080C" w:rsidRDefault="001E080C" w:rsidP="004A65D8">
            <w:r>
              <w:t>-Jesus blir født</w:t>
            </w:r>
          </w:p>
          <w:p w:rsidR="004A65D8" w:rsidRDefault="004A65D8" w:rsidP="004A65D8">
            <w:r>
              <w:lastRenderedPageBreak/>
              <w:t>-vismennene fra Øst</w:t>
            </w:r>
          </w:p>
          <w:p w:rsidR="00084E9A" w:rsidRDefault="004A65D8" w:rsidP="004A65D8">
            <w:r>
              <w:t>-flukten til Egypt</w:t>
            </w:r>
          </w:p>
          <w:p w:rsidR="001E080C" w:rsidRDefault="001E080C" w:rsidP="004A65D8"/>
          <w:p w:rsidR="004A65D8" w:rsidRDefault="001E080C" w:rsidP="004A65D8">
            <w:r w:rsidRPr="001E080C">
              <w:t>Lære noen av de tradisjonelle julesangene</w:t>
            </w:r>
            <w:r w:rsidR="00B649BD">
              <w:t>.</w:t>
            </w:r>
          </w:p>
          <w:p w:rsidR="0057289A" w:rsidRDefault="0057289A" w:rsidP="004A65D8"/>
          <w:p w:rsidR="0057289A" w:rsidRDefault="0057289A" w:rsidP="004A65D8"/>
          <w:p w:rsidR="0057289A" w:rsidRDefault="0057289A" w:rsidP="004A65D8"/>
          <w:p w:rsidR="0057289A" w:rsidRDefault="0057289A" w:rsidP="004A65D8"/>
          <w:p w:rsidR="0057289A" w:rsidRDefault="0057289A" w:rsidP="004A65D8"/>
          <w:p w:rsidR="0057289A" w:rsidRDefault="0057289A" w:rsidP="004A65D8"/>
          <w:p w:rsidR="0057289A" w:rsidRDefault="0057289A" w:rsidP="004A65D8">
            <w:r w:rsidRPr="0057289A">
              <w:t>Lytte til og samtale om noen apostel- og helgenfortellinger</w:t>
            </w:r>
          </w:p>
        </w:tc>
        <w:tc>
          <w:tcPr>
            <w:tcW w:w="1634" w:type="dxa"/>
          </w:tcPr>
          <w:p w:rsidR="00084E9A" w:rsidRDefault="001E080C" w:rsidP="001E080C">
            <w:r>
              <w:lastRenderedPageBreak/>
              <w:t>Bli lest for og samtalt om stoffet.</w:t>
            </w:r>
          </w:p>
          <w:p w:rsidR="001E080C" w:rsidRDefault="001E080C" w:rsidP="001E080C"/>
          <w:p w:rsidR="001E080C" w:rsidRDefault="001E080C" w:rsidP="001E080C">
            <w:r>
              <w:t>Lese små stykker.</w:t>
            </w:r>
          </w:p>
          <w:p w:rsidR="001E080C" w:rsidRDefault="001E080C" w:rsidP="001E080C"/>
          <w:p w:rsidR="001E080C" w:rsidRDefault="001E080C" w:rsidP="001E080C">
            <w:r>
              <w:t>Skrive, f. eks. julevers/sanger</w:t>
            </w:r>
          </w:p>
          <w:p w:rsidR="001E080C" w:rsidRDefault="00B649BD" w:rsidP="001E080C">
            <w:r>
              <w:t>Tidslinja</w:t>
            </w:r>
          </w:p>
          <w:p w:rsidR="00B649BD" w:rsidRDefault="00B649BD" w:rsidP="001E080C"/>
          <w:p w:rsidR="001E080C" w:rsidRPr="001E080C" w:rsidRDefault="001E080C" w:rsidP="001E080C">
            <w:r>
              <w:t>Juleakt. på pc.</w:t>
            </w:r>
          </w:p>
        </w:tc>
        <w:tc>
          <w:tcPr>
            <w:tcW w:w="3467" w:type="dxa"/>
          </w:tcPr>
          <w:p w:rsidR="00B649BD" w:rsidRDefault="00B649BD" w:rsidP="00B649BD">
            <w:r>
              <w:lastRenderedPageBreak/>
              <w:t>Lese tekstene i</w:t>
            </w:r>
          </w:p>
          <w:p w:rsidR="00B649BD" w:rsidRDefault="00B649BD" w:rsidP="00B649BD">
            <w:r>
              <w:sym w:font="Symbol" w:char="F0B7"/>
            </w:r>
            <w:r>
              <w:t xml:space="preserve"> Hermons Bibel for stor</w:t>
            </w:r>
            <w:r w:rsidR="00CE6C6C">
              <w:t>e</w:t>
            </w:r>
            <w:r>
              <w:t xml:space="preserve"> barn</w:t>
            </w:r>
          </w:p>
          <w:p w:rsidR="00CE6C6C" w:rsidRDefault="00CE6C6C" w:rsidP="00B649BD"/>
          <w:p w:rsidR="00B649BD" w:rsidRDefault="00CE6C6C" w:rsidP="00B649BD">
            <w:r>
              <w:t>•Jarle Waldem</w:t>
            </w:r>
            <w:r w:rsidR="00B649BD">
              <w:t>ar:</w:t>
            </w:r>
          </w:p>
          <w:p w:rsidR="00B649BD" w:rsidRDefault="00B649BD" w:rsidP="00B649BD">
            <w:r>
              <w:tab/>
              <w:t>Bibelandakter for barn</w:t>
            </w:r>
          </w:p>
          <w:p w:rsidR="00B649BD" w:rsidRDefault="00B649BD" w:rsidP="00B649BD">
            <w:r>
              <w:sym w:font="Symbol" w:char="F0B7"/>
            </w:r>
            <w:r>
              <w:t>Inn i livet 2</w:t>
            </w:r>
          </w:p>
          <w:p w:rsidR="00B649BD" w:rsidRDefault="00B649BD" w:rsidP="00B649BD"/>
          <w:p w:rsidR="00B649BD" w:rsidRPr="00CE6C6C" w:rsidRDefault="00B649BD" w:rsidP="00B649BD">
            <w:r w:rsidRPr="00CE6C6C">
              <w:t>Samtale</w:t>
            </w:r>
            <w:r w:rsidR="00CE6C6C" w:rsidRPr="00CE6C6C">
              <w:t xml:space="preserve"> om </w:t>
            </w:r>
            <w:r w:rsidR="00CE6C6C">
              <w:t xml:space="preserve">bibelsk </w:t>
            </w:r>
            <w:r w:rsidR="00CE6C6C" w:rsidRPr="00CE6C6C">
              <w:t xml:space="preserve">stoff og </w:t>
            </w:r>
          </w:p>
          <w:p w:rsidR="00CE6C6C" w:rsidRPr="00CE6C6C" w:rsidRDefault="00CE6C6C" w:rsidP="00B649BD">
            <w:r w:rsidRPr="00CE6C6C">
              <w:t xml:space="preserve">om våre tradisjoner </w:t>
            </w:r>
          </w:p>
          <w:p w:rsidR="00084E9A" w:rsidRPr="0092268F" w:rsidRDefault="00B649BD" w:rsidP="00830014">
            <w:r w:rsidRPr="0092268F">
              <w:t>You tube -  Beginners Bible</w:t>
            </w:r>
          </w:p>
          <w:p w:rsidR="00B649BD" w:rsidRDefault="00B649BD" w:rsidP="00830014">
            <w:r w:rsidRPr="00B649BD">
              <w:t>Adventsamlinger med lystenning, sang og tekstlesing</w:t>
            </w:r>
          </w:p>
          <w:p w:rsidR="00B13B97" w:rsidRPr="00B649BD" w:rsidRDefault="00B13B97" w:rsidP="00830014">
            <w:r>
              <w:t>Omvendt adventskalender på SOS barnebyer.</w:t>
            </w:r>
          </w:p>
          <w:p w:rsidR="00B649BD" w:rsidRDefault="00B649BD" w:rsidP="00B649BD">
            <w:r>
              <w:t xml:space="preserve">Lage julekrybbe </w:t>
            </w:r>
          </w:p>
          <w:p w:rsidR="00B649BD" w:rsidRPr="00B649BD" w:rsidRDefault="00B649BD" w:rsidP="00B649BD">
            <w:r>
              <w:t>Tegning og farging, div. fo. oppgaver</w:t>
            </w:r>
          </w:p>
          <w:p w:rsidR="00B649BD" w:rsidRPr="00B649BD" w:rsidRDefault="00B649BD" w:rsidP="00830014"/>
          <w:p w:rsidR="00B649BD" w:rsidRPr="00B649BD" w:rsidRDefault="00B649BD" w:rsidP="00830014">
            <w:r w:rsidRPr="00B649BD">
              <w:t>Lære jule</w:t>
            </w:r>
            <w:r>
              <w:t>-/advent</w:t>
            </w:r>
            <w:r w:rsidRPr="00B649BD">
              <w:t>sanger, så som</w:t>
            </w:r>
          </w:p>
          <w:p w:rsidR="00B649BD" w:rsidRDefault="00B649BD" w:rsidP="00830014">
            <w:r>
              <w:t>Tenn lys</w:t>
            </w:r>
          </w:p>
          <w:p w:rsidR="00B649BD" w:rsidRDefault="00B649BD" w:rsidP="00830014">
            <w:r>
              <w:t>Nå tenner vi det første lys</w:t>
            </w:r>
          </w:p>
          <w:p w:rsidR="00B649BD" w:rsidRDefault="00B649BD" w:rsidP="00830014">
            <w:r w:rsidRPr="00B649BD">
              <w:t xml:space="preserve">Et barn er født </w:t>
            </w:r>
            <w:r>
              <w:t>i</w:t>
            </w:r>
            <w:r w:rsidRPr="00B649BD">
              <w:t xml:space="preserve"> Betlehem,</w:t>
            </w:r>
          </w:p>
          <w:p w:rsidR="00B649BD" w:rsidRDefault="00B649BD" w:rsidP="00830014">
            <w:r>
              <w:t>Ten</w:t>
            </w:r>
          </w:p>
          <w:p w:rsidR="00B649BD" w:rsidRDefault="00B649BD" w:rsidP="00830014">
            <w:r>
              <w:t>En krybbe var vuggen</w:t>
            </w:r>
          </w:p>
          <w:p w:rsidR="00B649BD" w:rsidRDefault="00B649BD" w:rsidP="00830014">
            <w:r>
              <w:t>Jeg er så glad hver julekveld</w:t>
            </w:r>
          </w:p>
          <w:p w:rsidR="00B649BD" w:rsidRPr="00B649BD" w:rsidRDefault="00B649BD" w:rsidP="00B649BD"/>
        </w:tc>
        <w:tc>
          <w:tcPr>
            <w:tcW w:w="2221" w:type="dxa"/>
          </w:tcPr>
          <w:p w:rsidR="00084E9A" w:rsidRDefault="00CE6C6C">
            <w:r>
              <w:lastRenderedPageBreak/>
              <w:t>Engasjement og deltakelse i timene.</w:t>
            </w:r>
          </w:p>
          <w:p w:rsidR="00CE6C6C" w:rsidRDefault="00CE6C6C"/>
          <w:p w:rsidR="00CE6C6C" w:rsidRDefault="00CE6C6C">
            <w:r>
              <w:t>Flid.</w:t>
            </w:r>
          </w:p>
          <w:p w:rsidR="00CE6C6C" w:rsidRDefault="00CE6C6C"/>
          <w:p w:rsidR="00CE6C6C" w:rsidRPr="00B649BD" w:rsidRDefault="00CE6C6C">
            <w:r>
              <w:t xml:space="preserve">Evne til å </w:t>
            </w:r>
            <w:r>
              <w:lastRenderedPageBreak/>
              <w:t>gjenfortelle.</w:t>
            </w:r>
          </w:p>
        </w:tc>
      </w:tr>
      <w:tr w:rsidR="00CE6C6C" w:rsidRPr="00B649BD" w:rsidTr="00F318B8">
        <w:tc>
          <w:tcPr>
            <w:tcW w:w="675" w:type="dxa"/>
          </w:tcPr>
          <w:p w:rsidR="00084E9A" w:rsidRDefault="00CE6C6C">
            <w:r>
              <w:lastRenderedPageBreak/>
              <w:t>Jan.</w:t>
            </w:r>
          </w:p>
          <w:p w:rsidR="00CE6C6C" w:rsidRDefault="00CE6C6C">
            <w:r>
              <w:t>-</w:t>
            </w:r>
          </w:p>
          <w:p w:rsidR="00CE6C6C" w:rsidRPr="00B649BD" w:rsidRDefault="00CE6C6C">
            <w:r>
              <w:t>Feb.</w:t>
            </w:r>
          </w:p>
        </w:tc>
        <w:tc>
          <w:tcPr>
            <w:tcW w:w="1379" w:type="dxa"/>
          </w:tcPr>
          <w:p w:rsidR="00084E9A" w:rsidRDefault="00CE6C6C">
            <w:r>
              <w:t>Jesu liv</w:t>
            </w:r>
          </w:p>
          <w:p w:rsidR="00CE6C6C" w:rsidRDefault="00CE6C6C"/>
          <w:p w:rsidR="00CE6C6C" w:rsidRDefault="00CE6C6C">
            <w:r>
              <w:t>Jesus forteller</w:t>
            </w:r>
          </w:p>
          <w:p w:rsidR="00CE6C6C" w:rsidRDefault="00CE6C6C"/>
          <w:p w:rsidR="00CE6C6C" w:rsidRDefault="00CE6C6C"/>
          <w:p w:rsidR="00CE6C6C" w:rsidRDefault="00CE6C6C"/>
          <w:p w:rsidR="00CE6C6C" w:rsidRDefault="00CE6C6C"/>
          <w:p w:rsidR="00CE6C6C" w:rsidRDefault="00CE6C6C"/>
          <w:p w:rsidR="00CE6C6C" w:rsidRDefault="00CE6C6C"/>
          <w:p w:rsidR="00CE6C6C" w:rsidRDefault="00CE6C6C"/>
          <w:p w:rsidR="00CE6C6C" w:rsidRDefault="00CE6C6C"/>
          <w:p w:rsidR="00CE6C6C" w:rsidRPr="00B649BD" w:rsidRDefault="00CE6C6C">
            <w:r>
              <w:lastRenderedPageBreak/>
              <w:t>Etiske spørsmål</w:t>
            </w:r>
          </w:p>
        </w:tc>
        <w:tc>
          <w:tcPr>
            <w:tcW w:w="2250" w:type="dxa"/>
          </w:tcPr>
          <w:p w:rsidR="00CE6C6C" w:rsidRPr="00CE6C6C" w:rsidRDefault="0057289A" w:rsidP="00CE6C6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lastRenderedPageBreak/>
              <w:t>Kunne f</w:t>
            </w:r>
            <w:r w:rsidR="00CE6C6C" w:rsidRPr="00CE6C6C">
              <w:rPr>
                <w:color w:val="333333"/>
              </w:rPr>
              <w:t>ortelle om innholdet i sentrale tekster fra evangelienes framstilling av Jesu liv og virke i Det nye testamente.</w:t>
            </w:r>
          </w:p>
          <w:p w:rsidR="00CE6C6C" w:rsidRPr="00CE6C6C" w:rsidRDefault="00CE6C6C" w:rsidP="00CE6C6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CE6C6C" w:rsidRPr="00CE6C6C" w:rsidRDefault="00CE6C6C" w:rsidP="00CE6C6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CE6C6C" w:rsidRPr="00CE6C6C" w:rsidRDefault="0057289A" w:rsidP="00CE6C6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Lære </w:t>
            </w:r>
            <w:r w:rsidR="00CE6C6C" w:rsidRPr="00CE6C6C">
              <w:rPr>
                <w:color w:val="333333"/>
              </w:rPr>
              <w:t>om kristendom og hvordan religiøs praksis kommer til uttrykk gjennom leveregler, bønn, dåp, gudstjeneste og høytider.</w:t>
            </w:r>
          </w:p>
          <w:p w:rsidR="00CE6C6C" w:rsidRPr="00CE6C6C" w:rsidRDefault="0057289A" w:rsidP="00CE6C6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Kunne f</w:t>
            </w:r>
            <w:r w:rsidR="00CE6C6C" w:rsidRPr="00CE6C6C">
              <w:rPr>
                <w:color w:val="333333"/>
              </w:rPr>
              <w:t>øre en enkel dialog om samvittighet, etiske leveregler og verdier.</w:t>
            </w:r>
          </w:p>
          <w:p w:rsidR="00CE6C6C" w:rsidRPr="00CE6C6C" w:rsidRDefault="00CE6C6C" w:rsidP="00CE6C6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CE6C6C" w:rsidRPr="00CE6C6C" w:rsidRDefault="0057289A" w:rsidP="00CE6C6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Kunne g</w:t>
            </w:r>
            <w:r w:rsidR="00CE6C6C" w:rsidRPr="00CE6C6C">
              <w:rPr>
                <w:color w:val="333333"/>
              </w:rPr>
              <w:t>jengi gjensidighetsregelen og vise evne til å gjøre bruk av den i praksis.</w:t>
            </w:r>
          </w:p>
          <w:p w:rsidR="00CE6C6C" w:rsidRPr="00CE6C6C" w:rsidRDefault="00CE6C6C" w:rsidP="00CE6C6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084E9A" w:rsidRPr="00B649BD" w:rsidRDefault="0057289A" w:rsidP="00CE6C6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Delta i s</w:t>
            </w:r>
            <w:r w:rsidR="00CE6C6C" w:rsidRPr="00CE6C6C">
              <w:rPr>
                <w:color w:val="333333"/>
              </w:rPr>
              <w:t>amtale om respekt og toleranse og motvirke mobbing i praksis.</w:t>
            </w:r>
          </w:p>
        </w:tc>
        <w:tc>
          <w:tcPr>
            <w:tcW w:w="2592" w:type="dxa"/>
          </w:tcPr>
          <w:p w:rsidR="00084E9A" w:rsidRDefault="00CE6C6C" w:rsidP="0095236B">
            <w:r>
              <w:lastRenderedPageBreak/>
              <w:t>Lære om Jesus som forbilde</w:t>
            </w:r>
          </w:p>
          <w:p w:rsidR="00CE6C6C" w:rsidRDefault="00CE6C6C" w:rsidP="0095236B"/>
          <w:p w:rsidR="00CE6C6C" w:rsidRDefault="00CE6C6C" w:rsidP="0095236B">
            <w:r>
              <w:sym w:font="Symbol" w:char="F0B7"/>
            </w:r>
            <w:r>
              <w:t>kjente fortellinger fra Jesu liv</w:t>
            </w:r>
          </w:p>
          <w:p w:rsidR="00CE6C6C" w:rsidRDefault="00CE6C6C" w:rsidP="0095236B"/>
          <w:p w:rsidR="00CE6C6C" w:rsidRDefault="00CE6C6C" w:rsidP="0095236B">
            <w:r>
              <w:sym w:font="Symbol" w:char="F0B7"/>
            </w:r>
            <w:r>
              <w:t>under-fortellinger</w:t>
            </w:r>
          </w:p>
          <w:p w:rsidR="0057289A" w:rsidRDefault="0057289A" w:rsidP="0095236B"/>
          <w:p w:rsidR="0057289A" w:rsidRDefault="0057289A" w:rsidP="0095236B"/>
          <w:p w:rsidR="0057289A" w:rsidRDefault="0057289A" w:rsidP="0095236B"/>
          <w:p w:rsidR="0057289A" w:rsidRDefault="0057289A" w:rsidP="0095236B"/>
          <w:p w:rsidR="0057289A" w:rsidRDefault="0057289A" w:rsidP="0095236B"/>
          <w:p w:rsidR="0057289A" w:rsidRDefault="0057289A" w:rsidP="0095236B"/>
          <w:p w:rsidR="0057289A" w:rsidRDefault="0057289A" w:rsidP="0057289A"/>
          <w:p w:rsidR="0057289A" w:rsidRDefault="0057289A" w:rsidP="0057289A"/>
          <w:p w:rsidR="0057289A" w:rsidRDefault="0057289A" w:rsidP="0057289A"/>
          <w:p w:rsidR="0057289A" w:rsidRDefault="0057289A" w:rsidP="0057289A"/>
          <w:p w:rsidR="0057289A" w:rsidRDefault="0057289A" w:rsidP="0057289A"/>
          <w:p w:rsidR="0057289A" w:rsidRDefault="0057289A" w:rsidP="0057289A"/>
          <w:p w:rsidR="0057289A" w:rsidRDefault="0057289A" w:rsidP="0057289A"/>
          <w:p w:rsidR="0057289A" w:rsidRDefault="0057289A" w:rsidP="0057289A"/>
          <w:p w:rsidR="0057289A" w:rsidRDefault="0057289A" w:rsidP="0057289A">
            <w:r>
              <w:t>•Gjøre elevene bevisste på respekt og toleranse,</w:t>
            </w:r>
          </w:p>
          <w:p w:rsidR="0057289A" w:rsidRDefault="0057289A" w:rsidP="0057289A"/>
          <w:p w:rsidR="0057289A" w:rsidRDefault="0057289A" w:rsidP="0057289A">
            <w:r>
              <w:t>•Lære ‘Den gylne regel’</w:t>
            </w:r>
          </w:p>
          <w:p w:rsidR="0057289A" w:rsidRDefault="0057289A" w:rsidP="0057289A"/>
          <w:p w:rsidR="0057289A" w:rsidRDefault="0057289A" w:rsidP="0057289A">
            <w:r>
              <w:t>•Lære hva vi gjør for å motvirke mobbing</w:t>
            </w:r>
          </w:p>
          <w:p w:rsidR="0057289A" w:rsidRPr="00B649BD" w:rsidRDefault="0057289A" w:rsidP="0095236B"/>
        </w:tc>
        <w:tc>
          <w:tcPr>
            <w:tcW w:w="1634" w:type="dxa"/>
          </w:tcPr>
          <w:p w:rsidR="00084E9A" w:rsidRDefault="00CE6C6C" w:rsidP="00830014">
            <w:r>
              <w:lastRenderedPageBreak/>
              <w:t>Kunne fortelle muntlig.</w:t>
            </w:r>
          </w:p>
          <w:p w:rsidR="00CE6C6C" w:rsidRDefault="00CE6C6C" w:rsidP="00830014"/>
          <w:p w:rsidR="00CE6C6C" w:rsidRDefault="00CE6C6C" w:rsidP="00830014">
            <w:r>
              <w:t>Kunne lese korte fortellinger og tekster til bilder.</w:t>
            </w:r>
          </w:p>
          <w:p w:rsidR="00CE6C6C" w:rsidRDefault="00CE6C6C" w:rsidP="00830014"/>
          <w:p w:rsidR="00CE6C6C" w:rsidRDefault="00CE6C6C" w:rsidP="00830014">
            <w:r>
              <w:t>Kunne skrive korte tekster til bilder.</w:t>
            </w:r>
          </w:p>
          <w:p w:rsidR="00AA20E0" w:rsidRDefault="00AA20E0" w:rsidP="00830014"/>
          <w:p w:rsidR="00AA20E0" w:rsidRDefault="00AA20E0" w:rsidP="00830014">
            <w:r>
              <w:t>Skrive regler på pc for hvordan vi skal ha det sammen.</w:t>
            </w:r>
          </w:p>
          <w:p w:rsidR="00CE6C6C" w:rsidRDefault="00CE6C6C" w:rsidP="00830014"/>
          <w:p w:rsidR="00CE6C6C" w:rsidRPr="00B649BD" w:rsidRDefault="00CE6C6C" w:rsidP="00830014"/>
        </w:tc>
        <w:tc>
          <w:tcPr>
            <w:tcW w:w="3467" w:type="dxa"/>
          </w:tcPr>
          <w:p w:rsidR="00084E9A" w:rsidRDefault="00CE6C6C" w:rsidP="00830014">
            <w:r>
              <w:lastRenderedPageBreak/>
              <w:t>Litteratur:</w:t>
            </w:r>
          </w:p>
          <w:p w:rsidR="00CE6C6C" w:rsidRDefault="00CE6C6C" w:rsidP="00830014">
            <w:r>
              <w:t>Barnebibler</w:t>
            </w:r>
          </w:p>
          <w:p w:rsidR="00CE6C6C" w:rsidRDefault="00CE6C6C" w:rsidP="00830014">
            <w:r>
              <w:t>Du og jeg 2</w:t>
            </w:r>
          </w:p>
          <w:p w:rsidR="00CE6C6C" w:rsidRDefault="00CE6C6C" w:rsidP="00830014">
            <w:r>
              <w:t>Vi i verden 2</w:t>
            </w:r>
          </w:p>
          <w:p w:rsidR="00CE6C6C" w:rsidRDefault="00CE6C6C" w:rsidP="00830014">
            <w:r>
              <w:t>Broene 2</w:t>
            </w:r>
          </w:p>
          <w:p w:rsidR="00AA20E0" w:rsidRDefault="00AA20E0" w:rsidP="00830014"/>
          <w:p w:rsidR="00AA20E0" w:rsidRDefault="00AA20E0" w:rsidP="00830014">
            <w:r>
              <w:t>Samtaler, arbeid i bøker med tegning, farging og skriving.</w:t>
            </w:r>
          </w:p>
          <w:p w:rsidR="00AA20E0" w:rsidRDefault="00AA20E0" w:rsidP="00830014">
            <w:r>
              <w:t>Filmer på you tube – beginners bible</w:t>
            </w:r>
          </w:p>
          <w:p w:rsidR="00CE6C6C" w:rsidRDefault="00CE6C6C" w:rsidP="00830014"/>
          <w:p w:rsidR="00AA20E0" w:rsidRDefault="00AA20E0" w:rsidP="00AA20E0">
            <w:r>
              <w:t>Eleven skal lære om:</w:t>
            </w:r>
          </w:p>
          <w:p w:rsidR="00AA20E0" w:rsidRDefault="00AA20E0" w:rsidP="00AA20E0">
            <w:r>
              <w:lastRenderedPageBreak/>
              <w:t>-døperen og Jesus</w:t>
            </w:r>
          </w:p>
          <w:p w:rsidR="00AA20E0" w:rsidRDefault="00AA20E0" w:rsidP="00AA20E0">
            <w:r>
              <w:t>- Peters fiskefangst</w:t>
            </w:r>
          </w:p>
          <w:p w:rsidR="00AA20E0" w:rsidRDefault="00AA20E0" w:rsidP="00AA20E0">
            <w:r>
              <w:t>-Jesus og tolleren Levi</w:t>
            </w:r>
          </w:p>
          <w:p w:rsidR="00AA20E0" w:rsidRDefault="00AA20E0" w:rsidP="00AA20E0">
            <w:r>
              <w:t>-bryllup i Kan</w:t>
            </w:r>
          </w:p>
          <w:p w:rsidR="00AA20E0" w:rsidRDefault="00AA20E0" w:rsidP="00AA20E0">
            <w:r>
              <w:t>-enkens sønn i Nain</w:t>
            </w:r>
          </w:p>
          <w:p w:rsidR="00AA20E0" w:rsidRDefault="00AA20E0" w:rsidP="00AA20E0">
            <w:r>
              <w:t>-de ti spedalske</w:t>
            </w:r>
          </w:p>
          <w:p w:rsidR="00AA20E0" w:rsidRDefault="00AA20E0" w:rsidP="00AA20E0">
            <w:r>
              <w:t>-den bortkomne sauen</w:t>
            </w:r>
          </w:p>
          <w:p w:rsidR="00AA20E0" w:rsidRDefault="00AA20E0" w:rsidP="00AA20E0">
            <w:r>
              <w:t>-den bortkomne sønnen</w:t>
            </w:r>
          </w:p>
          <w:p w:rsidR="00AA20E0" w:rsidRDefault="00AA20E0" w:rsidP="00AA20E0">
            <w:r>
              <w:t>-den barmhjertige samaritan</w:t>
            </w:r>
          </w:p>
          <w:p w:rsidR="00AA20E0" w:rsidRDefault="00AA20E0" w:rsidP="00AA20E0">
            <w:r>
              <w:t>-om tilgivelse</w:t>
            </w:r>
          </w:p>
          <w:p w:rsidR="00AA20E0" w:rsidRDefault="00AA20E0" w:rsidP="00AA20E0"/>
          <w:p w:rsidR="00AA20E0" w:rsidRDefault="00AA20E0" w:rsidP="00AA20E0"/>
          <w:p w:rsidR="00AA20E0" w:rsidRDefault="00AA20E0" w:rsidP="00AA20E0">
            <w:r>
              <w:t xml:space="preserve">Sanger: </w:t>
            </w:r>
          </w:p>
          <w:p w:rsidR="00AA20E0" w:rsidRDefault="00AA20E0" w:rsidP="00AA20E0">
            <w:r>
              <w:t>Måne og sol</w:t>
            </w:r>
          </w:p>
          <w:p w:rsidR="00AA20E0" w:rsidRDefault="00AA20E0" w:rsidP="00AA20E0">
            <w:r>
              <w:t xml:space="preserve">Hvem har skapt alle blomstene </w:t>
            </w:r>
          </w:p>
          <w:p w:rsidR="00AA20E0" w:rsidRDefault="00AA20E0" w:rsidP="00AA20E0">
            <w:r>
              <w:t>En super duper dag</w:t>
            </w:r>
          </w:p>
          <w:p w:rsidR="00AA20E0" w:rsidRDefault="00AA20E0" w:rsidP="00AA20E0">
            <w:r>
              <w:t>Venner-sang.</w:t>
            </w:r>
          </w:p>
          <w:p w:rsidR="00AA20E0" w:rsidRDefault="00AA20E0" w:rsidP="00AA20E0">
            <w:r>
              <w:t>Vi tar hverandres hender</w:t>
            </w:r>
          </w:p>
          <w:p w:rsidR="00AA20E0" w:rsidRDefault="00AA20E0" w:rsidP="00AA20E0"/>
          <w:p w:rsidR="00AA20E0" w:rsidRDefault="00AA20E0" w:rsidP="00AA20E0">
            <w:r>
              <w:t>Eleven skal lære om</w:t>
            </w:r>
          </w:p>
          <w:p w:rsidR="00AA20E0" w:rsidRDefault="00AA20E0" w:rsidP="00AA20E0">
            <w:r>
              <w:t>-Jesus som forbilde</w:t>
            </w:r>
          </w:p>
          <w:p w:rsidR="00AA20E0" w:rsidRDefault="00AA20E0" w:rsidP="00AA20E0">
            <w:r>
              <w:t>-samvittigheten</w:t>
            </w:r>
          </w:p>
          <w:p w:rsidR="00AA20E0" w:rsidRDefault="00AA20E0" w:rsidP="00AA20E0">
            <w:r>
              <w:t>-forholdet til de utstøtte i dag</w:t>
            </w:r>
          </w:p>
          <w:p w:rsidR="00CE6C6C" w:rsidRPr="00B649BD" w:rsidRDefault="00AA20E0" w:rsidP="00AA20E0">
            <w:r>
              <w:t>-mobbing , skjer det mobbing hos oss, hvordan skal vi være mot hverandre?</w:t>
            </w:r>
          </w:p>
        </w:tc>
        <w:tc>
          <w:tcPr>
            <w:tcW w:w="2221" w:type="dxa"/>
          </w:tcPr>
          <w:p w:rsidR="00084E9A" w:rsidRDefault="00AA20E0">
            <w:r>
              <w:lastRenderedPageBreak/>
              <w:t xml:space="preserve">Elevenes innsats i timene, </w:t>
            </w:r>
          </w:p>
          <w:p w:rsidR="00AA20E0" w:rsidRDefault="00AA20E0">
            <w:r>
              <w:t>Samarbeidsevne,</w:t>
            </w:r>
          </w:p>
          <w:p w:rsidR="00AA20E0" w:rsidRDefault="00AA20E0"/>
          <w:p w:rsidR="00AA20E0" w:rsidRDefault="00AA20E0">
            <w:r>
              <w:t>Flid,</w:t>
            </w:r>
          </w:p>
          <w:p w:rsidR="00AA20E0" w:rsidRDefault="00AA20E0"/>
          <w:p w:rsidR="00AA20E0" w:rsidRDefault="00AA20E0">
            <w:r>
              <w:t>Muntlig gjenfortelling</w:t>
            </w:r>
          </w:p>
          <w:p w:rsidR="00AA20E0" w:rsidRDefault="00AA20E0"/>
          <w:p w:rsidR="00AA20E0" w:rsidRDefault="00AA20E0">
            <w:r>
              <w:t>Skriftlig arbeid</w:t>
            </w:r>
          </w:p>
          <w:p w:rsidR="00AA20E0" w:rsidRDefault="00AA20E0"/>
          <w:p w:rsidR="00AA20E0" w:rsidRDefault="00AA20E0">
            <w:r>
              <w:t xml:space="preserve">Egenvurdering, når </w:t>
            </w:r>
            <w:r>
              <w:lastRenderedPageBreak/>
              <w:t>vi målene?</w:t>
            </w:r>
          </w:p>
          <w:p w:rsidR="00AA20E0" w:rsidRDefault="00AA20E0"/>
          <w:p w:rsidR="00AA20E0" w:rsidRPr="00B649BD" w:rsidRDefault="00AA20E0"/>
        </w:tc>
      </w:tr>
      <w:tr w:rsidR="00CE6C6C" w:rsidRPr="00B649BD" w:rsidTr="00F318B8">
        <w:tc>
          <w:tcPr>
            <w:tcW w:w="675" w:type="dxa"/>
          </w:tcPr>
          <w:p w:rsidR="00084E9A" w:rsidRDefault="00AA20E0">
            <w:r>
              <w:lastRenderedPageBreak/>
              <w:t xml:space="preserve">Mars – </w:t>
            </w:r>
          </w:p>
          <w:p w:rsidR="00AA20E0" w:rsidRPr="00B649BD" w:rsidRDefault="00AA20E0">
            <w:r>
              <w:lastRenderedPageBreak/>
              <w:t xml:space="preserve">April </w:t>
            </w:r>
          </w:p>
        </w:tc>
        <w:tc>
          <w:tcPr>
            <w:tcW w:w="1379" w:type="dxa"/>
          </w:tcPr>
          <w:p w:rsidR="00084E9A" w:rsidRDefault="00AA20E0">
            <w:r>
              <w:lastRenderedPageBreak/>
              <w:t>Påske</w:t>
            </w:r>
          </w:p>
          <w:p w:rsidR="00AA20E0" w:rsidRDefault="00AA20E0"/>
          <w:p w:rsidR="00AA20E0" w:rsidRDefault="00AA20E0"/>
          <w:p w:rsidR="00AA20E0" w:rsidRDefault="00AA20E0"/>
          <w:p w:rsidR="00AA20E0" w:rsidRDefault="00AA20E0">
            <w:r>
              <w:t>Å miste noen</w:t>
            </w:r>
          </w:p>
          <w:p w:rsidR="00AA20E0" w:rsidRDefault="00AA20E0"/>
          <w:p w:rsidR="00B13B97" w:rsidRDefault="00B13B97"/>
          <w:p w:rsidR="00B13B97" w:rsidRDefault="00B13B97"/>
          <w:p w:rsidR="00B13B97" w:rsidRDefault="00B13B97"/>
          <w:p w:rsidR="00B13B97" w:rsidRDefault="00B13B97"/>
          <w:p w:rsidR="00B13B97" w:rsidRDefault="00B13B97"/>
          <w:p w:rsidR="00B13B97" w:rsidRDefault="00B13B97"/>
          <w:p w:rsidR="00B13B97" w:rsidRDefault="00B13B97"/>
          <w:p w:rsidR="00B13B97" w:rsidRDefault="00B13B97"/>
          <w:p w:rsidR="00B13B97" w:rsidRDefault="00B13B97"/>
          <w:p w:rsidR="00B13B97" w:rsidRDefault="00B13B97"/>
          <w:p w:rsidR="00B13B97" w:rsidRDefault="00B13B97"/>
          <w:p w:rsidR="00B13B97" w:rsidRDefault="00B13B97"/>
          <w:p w:rsidR="00B13B97" w:rsidRDefault="00B13B97"/>
          <w:p w:rsidR="00B13B97" w:rsidRDefault="00B13B97"/>
          <w:p w:rsidR="00B13B97" w:rsidRDefault="00B13B97"/>
          <w:p w:rsidR="00B13B97" w:rsidRDefault="00B13B97"/>
          <w:p w:rsidR="00B13B97" w:rsidRDefault="00B13B97"/>
          <w:p w:rsidR="00B13B97" w:rsidRDefault="00B13B97"/>
          <w:p w:rsidR="00AA20E0" w:rsidRDefault="00AA20E0">
            <w:r>
              <w:t xml:space="preserve">Lokalt </w:t>
            </w:r>
          </w:p>
          <w:p w:rsidR="00AA20E0" w:rsidRPr="00B649BD" w:rsidRDefault="00AA20E0">
            <w:r>
              <w:t>kristenliv</w:t>
            </w:r>
          </w:p>
        </w:tc>
        <w:tc>
          <w:tcPr>
            <w:tcW w:w="2250" w:type="dxa"/>
          </w:tcPr>
          <w:p w:rsidR="00AA20E0" w:rsidRPr="00AA20E0" w:rsidRDefault="0057289A" w:rsidP="00AA20E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lastRenderedPageBreak/>
              <w:t>Kunne u</w:t>
            </w:r>
            <w:r w:rsidR="00AA20E0" w:rsidRPr="00AA20E0">
              <w:rPr>
                <w:color w:val="333333"/>
              </w:rPr>
              <w:t xml:space="preserve">ttrykke tanker om livet, tap </w:t>
            </w:r>
            <w:r w:rsidR="00AA20E0" w:rsidRPr="00AA20E0">
              <w:rPr>
                <w:color w:val="333333"/>
              </w:rPr>
              <w:lastRenderedPageBreak/>
              <w:t>og sorg, godt og ondt og gi respons på andres tanker.</w:t>
            </w:r>
          </w:p>
          <w:p w:rsidR="00AA20E0" w:rsidRPr="00AA20E0" w:rsidRDefault="00AA20E0" w:rsidP="00AA20E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AA20E0" w:rsidRPr="00AA20E0" w:rsidRDefault="0057289A" w:rsidP="00AA20E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Kunne f</w:t>
            </w:r>
            <w:r w:rsidR="00AA20E0" w:rsidRPr="00AA20E0">
              <w:rPr>
                <w:color w:val="333333"/>
              </w:rPr>
              <w:t>øre en enkel dialog om samvittighet, etiske leveregler og verdier.</w:t>
            </w:r>
          </w:p>
          <w:p w:rsidR="00AA20E0" w:rsidRPr="00AA20E0" w:rsidRDefault="00AA20E0" w:rsidP="00AA20E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AA20E0" w:rsidRPr="00AA20E0" w:rsidRDefault="0057289A" w:rsidP="00AA20E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Kunne g</w:t>
            </w:r>
            <w:r w:rsidR="00AA20E0" w:rsidRPr="00AA20E0">
              <w:rPr>
                <w:color w:val="333333"/>
              </w:rPr>
              <w:t>jengi gjensidighetsregelen og vise evne til å gjøre bruk av den i praksis.</w:t>
            </w:r>
          </w:p>
          <w:p w:rsidR="00AA20E0" w:rsidRPr="00AA20E0" w:rsidRDefault="00AA20E0" w:rsidP="00AA20E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AA20E0" w:rsidRPr="00AA20E0" w:rsidRDefault="00F318B8" w:rsidP="00AA20E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br/>
            </w:r>
            <w:r w:rsidR="0057289A">
              <w:rPr>
                <w:color w:val="333333"/>
              </w:rPr>
              <w:t>Kunne s</w:t>
            </w:r>
            <w:r w:rsidR="00AA20E0" w:rsidRPr="00AA20E0">
              <w:rPr>
                <w:color w:val="333333"/>
              </w:rPr>
              <w:t>amtale om respekt og toleranse og motvirke mobbing i praksis.</w:t>
            </w:r>
          </w:p>
          <w:p w:rsidR="00AA20E0" w:rsidRPr="00AA20E0" w:rsidRDefault="00AA20E0" w:rsidP="00AA20E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084E9A" w:rsidRPr="00B649BD" w:rsidRDefault="0057289A" w:rsidP="00AA20E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Kunne f</w:t>
            </w:r>
            <w:r w:rsidR="00AA20E0" w:rsidRPr="00AA20E0">
              <w:rPr>
                <w:color w:val="333333"/>
              </w:rPr>
              <w:t xml:space="preserve">ortelle om </w:t>
            </w:r>
            <w:r w:rsidR="00AA20E0" w:rsidRPr="00AA20E0">
              <w:rPr>
                <w:color w:val="333333"/>
              </w:rPr>
              <w:lastRenderedPageBreak/>
              <w:t>innholdet i sentrale tekster fra evangelienes framstilling av Jesu liv og virke i Det nye testamente</w:t>
            </w:r>
          </w:p>
        </w:tc>
        <w:tc>
          <w:tcPr>
            <w:tcW w:w="2592" w:type="dxa"/>
          </w:tcPr>
          <w:p w:rsidR="00B13B97" w:rsidRDefault="00B13B97" w:rsidP="0057289A">
            <w:r>
              <w:lastRenderedPageBreak/>
              <w:t>Elevene skal lære om:</w:t>
            </w:r>
          </w:p>
          <w:p w:rsidR="0057289A" w:rsidRDefault="00B13B97" w:rsidP="0057289A">
            <w:r>
              <w:t xml:space="preserve">Det kristne </w:t>
            </w:r>
            <w:r>
              <w:lastRenderedPageBreak/>
              <w:t>påskebudskapet.</w:t>
            </w:r>
          </w:p>
          <w:p w:rsidR="0057289A" w:rsidRDefault="0057289A" w:rsidP="0057289A">
            <w:r>
              <w:t>Eleven skal lære om:</w:t>
            </w:r>
          </w:p>
          <w:p w:rsidR="0057289A" w:rsidRDefault="0057289A" w:rsidP="0057289A">
            <w:r>
              <w:t>-tap og sorg</w:t>
            </w:r>
          </w:p>
          <w:p w:rsidR="0057289A" w:rsidRDefault="0057289A" w:rsidP="0057289A">
            <w:r>
              <w:t>-døden</w:t>
            </w:r>
          </w:p>
          <w:p w:rsidR="0057289A" w:rsidRDefault="0057289A" w:rsidP="0057289A">
            <w:r>
              <w:t>-trøst, håp og oppstandelse</w:t>
            </w:r>
          </w:p>
          <w:p w:rsidR="0057289A" w:rsidRDefault="0057289A" w:rsidP="0057289A"/>
          <w:p w:rsidR="00F318B8" w:rsidRPr="00B649BD" w:rsidRDefault="00F318B8" w:rsidP="00F318B8">
            <w:r>
              <w:t>Påskesanger.</w:t>
            </w:r>
          </w:p>
          <w:p w:rsidR="00B13B97" w:rsidRDefault="00B13B97" w:rsidP="0057289A"/>
          <w:p w:rsidR="00B13B97" w:rsidRDefault="00B13B97" w:rsidP="0057289A"/>
          <w:p w:rsidR="00F318B8" w:rsidRDefault="00F318B8" w:rsidP="0057289A"/>
          <w:p w:rsidR="00F318B8" w:rsidRDefault="00F318B8" w:rsidP="0057289A"/>
          <w:p w:rsidR="00F318B8" w:rsidRDefault="00F318B8" w:rsidP="0057289A"/>
          <w:p w:rsidR="00F318B8" w:rsidRDefault="00F318B8" w:rsidP="0057289A"/>
          <w:p w:rsidR="0057289A" w:rsidRDefault="0057289A" w:rsidP="0057289A">
            <w:r>
              <w:t>Eleven skal lære om:</w:t>
            </w:r>
          </w:p>
          <w:p w:rsidR="0057289A" w:rsidRDefault="0057289A" w:rsidP="0057289A">
            <w:r>
              <w:t>-diakoni i lokalmiljøet</w:t>
            </w:r>
          </w:p>
          <w:p w:rsidR="0057289A" w:rsidRDefault="0057289A" w:rsidP="0057289A">
            <w:r>
              <w:t>-fadderordninger for barn i andre land</w:t>
            </w:r>
          </w:p>
          <w:p w:rsidR="0057289A" w:rsidRDefault="0057289A" w:rsidP="0057289A"/>
          <w:p w:rsidR="00084E9A" w:rsidRPr="00B649BD" w:rsidRDefault="00084E9A" w:rsidP="00F318B8"/>
        </w:tc>
        <w:tc>
          <w:tcPr>
            <w:tcW w:w="1634" w:type="dxa"/>
          </w:tcPr>
          <w:p w:rsidR="0057289A" w:rsidRDefault="0057289A" w:rsidP="0057289A">
            <w:r>
              <w:lastRenderedPageBreak/>
              <w:sym w:font="Symbol" w:char="F0B7"/>
            </w:r>
            <w:r>
              <w:t xml:space="preserve">Samtale om det som </w:t>
            </w:r>
            <w:r>
              <w:lastRenderedPageBreak/>
              <w:t>skjedde.</w:t>
            </w:r>
          </w:p>
          <w:p w:rsidR="0057289A" w:rsidRDefault="0057289A" w:rsidP="0057289A"/>
          <w:p w:rsidR="00084E9A" w:rsidRDefault="0057289A" w:rsidP="0057289A">
            <w:r>
              <w:sym w:font="Symbol" w:char="F0B7"/>
            </w:r>
            <w:r>
              <w:t>Lese tekster om det som skjedde i påsken.</w:t>
            </w:r>
          </w:p>
          <w:p w:rsidR="0057289A" w:rsidRDefault="0057289A" w:rsidP="0057289A">
            <w:r>
              <w:sym w:font="Symbol" w:char="F0B7"/>
            </w:r>
            <w:r>
              <w:t>skrive korte tekster og tegne til.</w:t>
            </w:r>
          </w:p>
          <w:p w:rsidR="00B13B97" w:rsidRDefault="00B13B97" w:rsidP="0057289A"/>
          <w:p w:rsidR="00B13B97" w:rsidRDefault="00B13B97" w:rsidP="0057289A">
            <w:r>
              <w:sym w:font="Symbol" w:char="F0B7"/>
            </w:r>
            <w:r>
              <w:t xml:space="preserve">skrive på pc, </w:t>
            </w:r>
          </w:p>
          <w:p w:rsidR="00B13B97" w:rsidRDefault="00B13B97" w:rsidP="0057289A">
            <w:r>
              <w:t xml:space="preserve">Finne stoff pc </w:t>
            </w:r>
          </w:p>
          <w:p w:rsidR="0057289A" w:rsidRDefault="0057289A" w:rsidP="0057289A"/>
          <w:p w:rsidR="0057289A" w:rsidRPr="00B649BD" w:rsidRDefault="0057289A" w:rsidP="0057289A"/>
        </w:tc>
        <w:tc>
          <w:tcPr>
            <w:tcW w:w="3467" w:type="dxa"/>
          </w:tcPr>
          <w:p w:rsidR="00B13B97" w:rsidRDefault="00B13B97" w:rsidP="00B13B97"/>
          <w:p w:rsidR="00B13B97" w:rsidRDefault="00B13B97" w:rsidP="00B13B97">
            <w:r>
              <w:t>Elevene skal lære om:</w:t>
            </w:r>
          </w:p>
          <w:p w:rsidR="00B13B97" w:rsidRDefault="00B13B97" w:rsidP="00B13B97">
            <w:r>
              <w:lastRenderedPageBreak/>
              <w:t>-skjærtorsdag/avskjed med venner</w:t>
            </w:r>
          </w:p>
          <w:p w:rsidR="00B13B97" w:rsidRDefault="00B13B97" w:rsidP="00B13B97">
            <w:r>
              <w:t>-Jesus tas til fange og forhøres</w:t>
            </w:r>
          </w:p>
          <w:p w:rsidR="00B13B97" w:rsidRDefault="00B13B97" w:rsidP="00B13B97">
            <w:r>
              <w:t>-oppstandelsen</w:t>
            </w:r>
          </w:p>
          <w:p w:rsidR="00B13B97" w:rsidRDefault="00B13B97" w:rsidP="00B13B97">
            <w:r>
              <w:t>-Peter og Jesus</w:t>
            </w:r>
          </w:p>
          <w:p w:rsidR="00B13B97" w:rsidRDefault="00B13B97" w:rsidP="00B13B97"/>
          <w:p w:rsidR="00B13B97" w:rsidRDefault="00B13B97" w:rsidP="00B13B97">
            <w:r>
              <w:sym w:font="Symbol" w:char="F0B7"/>
            </w:r>
            <w:r>
              <w:t>You- tube: filmer</w:t>
            </w:r>
          </w:p>
          <w:p w:rsidR="00B13B97" w:rsidRDefault="00B13B97" w:rsidP="00B13B97"/>
          <w:p w:rsidR="00B13B97" w:rsidRDefault="00B13B97" w:rsidP="00B13B97">
            <w:r>
              <w:sym w:font="Symbol" w:char="F0B7"/>
            </w:r>
            <w:r>
              <w:t>Påskevandring i kirka</w:t>
            </w:r>
          </w:p>
          <w:p w:rsidR="00B13B97" w:rsidRDefault="00B13B97" w:rsidP="00B13B97"/>
          <w:p w:rsidR="00B13B97" w:rsidRDefault="00B13B97" w:rsidP="00B13B97">
            <w:r>
              <w:t>Eleven skal lære om:</w:t>
            </w:r>
          </w:p>
          <w:p w:rsidR="00B13B97" w:rsidRDefault="00B13B97" w:rsidP="00B13B97">
            <w:r>
              <w:t>-tap og sorg</w:t>
            </w:r>
          </w:p>
          <w:p w:rsidR="00B13B97" w:rsidRDefault="00B13B97" w:rsidP="00B13B97">
            <w:r>
              <w:t>-døden</w:t>
            </w:r>
          </w:p>
          <w:p w:rsidR="00B13B97" w:rsidRDefault="00B13B97" w:rsidP="00B13B97">
            <w:r>
              <w:t>-trøst, håp og oppstandelse</w:t>
            </w:r>
          </w:p>
          <w:p w:rsidR="00B13B97" w:rsidRDefault="00B13B97" w:rsidP="00B13B97"/>
          <w:p w:rsidR="00B13B97" w:rsidRDefault="00B13B97" w:rsidP="00B13B97">
            <w:r>
              <w:sym w:font="Symbol" w:char="F0B7"/>
            </w:r>
            <w:r>
              <w:t>Sanger:</w:t>
            </w:r>
          </w:p>
          <w:p w:rsidR="00B13B97" w:rsidRDefault="00B13B97" w:rsidP="00B13B97">
            <w:r>
              <w:t xml:space="preserve"> De trodde at Jesus var borte </w:t>
            </w:r>
          </w:p>
          <w:p w:rsidR="00B13B97" w:rsidRDefault="00B13B97" w:rsidP="00B13B97">
            <w:r>
              <w:t>På Golgata stod det et kors</w:t>
            </w:r>
          </w:p>
          <w:p w:rsidR="00B13B97" w:rsidRDefault="00B13B97" w:rsidP="00B13B97"/>
          <w:p w:rsidR="00B13B97" w:rsidRDefault="00B13B97" w:rsidP="00B13B97"/>
          <w:p w:rsidR="00B13B97" w:rsidRDefault="00B13B97" w:rsidP="00B13B97">
            <w:r>
              <w:t>Samtaler om egne erfaringer og tanker.</w:t>
            </w:r>
          </w:p>
          <w:p w:rsidR="00B13B97" w:rsidRDefault="00B13B97" w:rsidP="00B13B97">
            <w:r>
              <w:t>Skrive, tegne og farge.</w:t>
            </w:r>
          </w:p>
          <w:p w:rsidR="00B13B97" w:rsidRDefault="00B13B97" w:rsidP="00B13B97"/>
          <w:p w:rsidR="00B13B97" w:rsidRDefault="00B13B97" w:rsidP="00B13B97">
            <w:r>
              <w:t>Eleven skal lære om:</w:t>
            </w:r>
          </w:p>
          <w:p w:rsidR="00B13B97" w:rsidRDefault="00B13B97" w:rsidP="00B13B97">
            <w:r>
              <w:t>-diakoni i lokalmiljøet</w:t>
            </w:r>
            <w:r w:rsidR="00F318B8">
              <w:t>,</w:t>
            </w:r>
          </w:p>
          <w:p w:rsidR="00F318B8" w:rsidRDefault="00F318B8" w:rsidP="00B13B97">
            <w:r>
              <w:t>Hvilke tilbud/aktiviteter finnes hos oss?</w:t>
            </w:r>
          </w:p>
          <w:p w:rsidR="00B13B97" w:rsidRDefault="00B13B97" w:rsidP="00B13B97">
            <w:r>
              <w:t>-fadderordninger for barn i andre land</w:t>
            </w:r>
          </w:p>
          <w:p w:rsidR="00B13B97" w:rsidRDefault="00B13B97" w:rsidP="00B13B97"/>
          <w:p w:rsidR="00B13B97" w:rsidRDefault="00B13B97" w:rsidP="00B13B97">
            <w:r>
              <w:t>SOS Barnebyer.</w:t>
            </w:r>
          </w:p>
          <w:p w:rsidR="00B13B97" w:rsidRDefault="00B13B97" w:rsidP="00B13B97"/>
          <w:p w:rsidR="00084E9A" w:rsidRPr="00B649BD" w:rsidRDefault="00F318B8" w:rsidP="00F318B8">
            <w:r>
              <w:t>-Jesus hjalp folk som hadde det vanskelig</w:t>
            </w:r>
          </w:p>
        </w:tc>
        <w:tc>
          <w:tcPr>
            <w:tcW w:w="2221" w:type="dxa"/>
          </w:tcPr>
          <w:p w:rsidR="00B13B97" w:rsidRDefault="00B13B97" w:rsidP="00B13B97">
            <w:r>
              <w:lastRenderedPageBreak/>
              <w:t xml:space="preserve">Elevenes innsats i timene, </w:t>
            </w:r>
          </w:p>
          <w:p w:rsidR="00B13B97" w:rsidRDefault="00B13B97" w:rsidP="00B13B97">
            <w:r>
              <w:lastRenderedPageBreak/>
              <w:t>Samarbeidsevne,</w:t>
            </w:r>
          </w:p>
          <w:p w:rsidR="00B13B97" w:rsidRDefault="00B13B97" w:rsidP="00B13B97"/>
          <w:p w:rsidR="00B13B97" w:rsidRDefault="00B13B97" w:rsidP="00B13B97">
            <w:r>
              <w:t>Flid,</w:t>
            </w:r>
          </w:p>
          <w:p w:rsidR="00B13B97" w:rsidRDefault="00B13B97" w:rsidP="00B13B97"/>
          <w:p w:rsidR="00B13B97" w:rsidRDefault="00B13B97" w:rsidP="00B13B97">
            <w:r>
              <w:t>Muntlig gjenfortelling</w:t>
            </w:r>
          </w:p>
          <w:p w:rsidR="00B13B97" w:rsidRDefault="00B13B97" w:rsidP="00B13B97"/>
          <w:p w:rsidR="00B13B97" w:rsidRDefault="00B13B97" w:rsidP="00B13B97">
            <w:r>
              <w:t>Skriftlig arbeid</w:t>
            </w:r>
          </w:p>
          <w:p w:rsidR="00B13B97" w:rsidRDefault="00B13B97" w:rsidP="00B13B97"/>
          <w:p w:rsidR="00084E9A" w:rsidRPr="00B649BD" w:rsidRDefault="00B13B97" w:rsidP="00B13B97">
            <w:r>
              <w:t>Egenvurdering, når vi målene?</w:t>
            </w:r>
          </w:p>
        </w:tc>
      </w:tr>
      <w:tr w:rsidR="00F318B8" w:rsidRPr="00B649BD" w:rsidTr="00F318B8">
        <w:tc>
          <w:tcPr>
            <w:tcW w:w="675" w:type="dxa"/>
          </w:tcPr>
          <w:p w:rsidR="00F318B8" w:rsidRDefault="00F318B8">
            <w:r>
              <w:lastRenderedPageBreak/>
              <w:t xml:space="preserve">Mai – </w:t>
            </w:r>
          </w:p>
          <w:p w:rsidR="00F318B8" w:rsidRDefault="00F318B8">
            <w:r>
              <w:t>juni</w:t>
            </w:r>
          </w:p>
        </w:tc>
        <w:tc>
          <w:tcPr>
            <w:tcW w:w="1379" w:type="dxa"/>
          </w:tcPr>
          <w:p w:rsidR="00F318B8" w:rsidRDefault="00F318B8" w:rsidP="00F318B8"/>
          <w:p w:rsidR="00F318B8" w:rsidRDefault="00F318B8" w:rsidP="00F318B8"/>
          <w:p w:rsidR="00F318B8" w:rsidRDefault="00F318B8" w:rsidP="00F318B8"/>
          <w:p w:rsidR="00F318B8" w:rsidRDefault="00F318B8" w:rsidP="00F318B8">
            <w:r>
              <w:t xml:space="preserve">Jødedom </w:t>
            </w:r>
          </w:p>
          <w:p w:rsidR="00F318B8" w:rsidRDefault="00F318B8" w:rsidP="00F318B8"/>
          <w:p w:rsidR="00F318B8" w:rsidRDefault="00F318B8" w:rsidP="00F318B8"/>
          <w:p w:rsidR="00F318B8" w:rsidRDefault="00F318B8" w:rsidP="00F318B8"/>
          <w:p w:rsidR="00F318B8" w:rsidRDefault="00F318B8" w:rsidP="00F318B8"/>
          <w:p w:rsidR="00F318B8" w:rsidRDefault="00F318B8" w:rsidP="00F318B8"/>
          <w:p w:rsidR="00F318B8" w:rsidRDefault="00F318B8" w:rsidP="00F318B8">
            <w:r>
              <w:t>Islam</w:t>
            </w:r>
          </w:p>
          <w:p w:rsidR="00F318B8" w:rsidRDefault="00F318B8" w:rsidP="00F318B8"/>
          <w:p w:rsidR="00F318B8" w:rsidRDefault="00F318B8" w:rsidP="00F318B8"/>
          <w:p w:rsidR="00F318B8" w:rsidRDefault="00F318B8" w:rsidP="00F318B8"/>
          <w:p w:rsidR="00F318B8" w:rsidRDefault="00F318B8" w:rsidP="00F318B8"/>
          <w:p w:rsidR="00F318B8" w:rsidRDefault="00F318B8" w:rsidP="00F318B8"/>
          <w:p w:rsidR="00F318B8" w:rsidRDefault="00F318B8" w:rsidP="00F318B8">
            <w:r>
              <w:t>Hinduisme</w:t>
            </w:r>
          </w:p>
          <w:p w:rsidR="00F318B8" w:rsidRDefault="00F318B8" w:rsidP="00F318B8"/>
          <w:p w:rsidR="00F318B8" w:rsidRDefault="00F318B8" w:rsidP="00F318B8"/>
          <w:p w:rsidR="00F318B8" w:rsidRDefault="00F318B8" w:rsidP="00F318B8"/>
          <w:p w:rsidR="00F318B8" w:rsidRDefault="00F318B8" w:rsidP="00F318B8"/>
          <w:p w:rsidR="00F318B8" w:rsidRDefault="00F318B8" w:rsidP="00F318B8"/>
          <w:p w:rsidR="00F318B8" w:rsidRDefault="00F318B8" w:rsidP="00F318B8"/>
          <w:p w:rsidR="00F318B8" w:rsidRDefault="00F318B8" w:rsidP="00F318B8"/>
          <w:p w:rsidR="00F318B8" w:rsidRDefault="00F318B8" w:rsidP="00F318B8">
            <w:r>
              <w:t>Buddhisme</w:t>
            </w:r>
          </w:p>
          <w:p w:rsidR="00F318B8" w:rsidRDefault="00F318B8" w:rsidP="00F318B8"/>
          <w:p w:rsidR="00F318B8" w:rsidRDefault="00F318B8" w:rsidP="00F318B8"/>
          <w:p w:rsidR="00F318B8" w:rsidRDefault="00F318B8" w:rsidP="00F318B8"/>
          <w:p w:rsidR="00F318B8" w:rsidRDefault="00F318B8" w:rsidP="00F318B8"/>
          <w:p w:rsidR="00F318B8" w:rsidRDefault="00F318B8" w:rsidP="00F318B8"/>
          <w:p w:rsidR="00F318B8" w:rsidRDefault="00F318B8" w:rsidP="00F318B8">
            <w:r>
              <w:t>Livssyn</w:t>
            </w:r>
          </w:p>
          <w:p w:rsidR="00F318B8" w:rsidRDefault="00F318B8" w:rsidP="00F318B8"/>
          <w:p w:rsidR="00F318B8" w:rsidRDefault="00F318B8" w:rsidP="00F318B8"/>
          <w:p w:rsidR="00F318B8" w:rsidRDefault="00F318B8" w:rsidP="00F318B8"/>
          <w:p w:rsidR="00F318B8" w:rsidRDefault="00F318B8" w:rsidP="00F318B8">
            <w:r>
              <w:t>Filosofi og etikk</w:t>
            </w:r>
          </w:p>
        </w:tc>
        <w:tc>
          <w:tcPr>
            <w:tcW w:w="2250" w:type="dxa"/>
          </w:tcPr>
          <w:p w:rsidR="00F318B8" w:rsidRDefault="00F318B8" w:rsidP="00F318B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F318B8" w:rsidRDefault="00F318B8" w:rsidP="00F318B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F318B8" w:rsidRPr="00F318B8" w:rsidRDefault="00F318B8" w:rsidP="00F318B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F318B8">
              <w:rPr>
                <w:color w:val="333333"/>
              </w:rPr>
              <w:t>Samtale om jødedom og hvordan religiøs praksis kommer til uttrykk gjennom leveregler, bønn, Tora-lesing, matregler og høytider.</w:t>
            </w:r>
          </w:p>
          <w:p w:rsidR="00F318B8" w:rsidRPr="00F318B8" w:rsidRDefault="00F318B8" w:rsidP="00F318B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F318B8" w:rsidRPr="00F318B8" w:rsidRDefault="00F318B8" w:rsidP="00F318B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F318B8" w:rsidRPr="00F318B8" w:rsidRDefault="00F318B8" w:rsidP="00F318B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F318B8">
              <w:rPr>
                <w:color w:val="333333"/>
              </w:rPr>
              <w:t xml:space="preserve">Samtale om islam og hvordan religiøs praksis kommer til uttrykk gjennom leveregler, bønn, Koran-lesing, matregler og </w:t>
            </w:r>
            <w:r w:rsidRPr="00F318B8">
              <w:rPr>
                <w:color w:val="333333"/>
              </w:rPr>
              <w:lastRenderedPageBreak/>
              <w:t>høytider.</w:t>
            </w:r>
          </w:p>
          <w:p w:rsidR="00F318B8" w:rsidRPr="00F318B8" w:rsidRDefault="00F318B8" w:rsidP="00F318B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F318B8" w:rsidRPr="00F318B8" w:rsidRDefault="00F318B8" w:rsidP="00F318B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F318B8" w:rsidRPr="00F318B8" w:rsidRDefault="00F318B8" w:rsidP="00F318B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F318B8">
              <w:rPr>
                <w:color w:val="333333"/>
              </w:rPr>
              <w:t>Samtale om hinduismen og hvordan religiøs praksis kommer til uttrykk gjennom leveregler, puja, matregler og høytider.</w:t>
            </w:r>
          </w:p>
          <w:p w:rsidR="00F318B8" w:rsidRPr="00F318B8" w:rsidRDefault="00F318B8" w:rsidP="00F318B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F318B8">
              <w:rPr>
                <w:color w:val="333333"/>
              </w:rPr>
              <w:t>Samtale om buddhismen og hvordan religiøs praksis kommer til uttrykk gjennom leveregler, bønner, meditasjon og høytider.</w:t>
            </w:r>
          </w:p>
          <w:p w:rsidR="00F318B8" w:rsidRPr="00F318B8" w:rsidRDefault="00F318B8" w:rsidP="00F318B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F318B8">
              <w:rPr>
                <w:color w:val="333333"/>
              </w:rPr>
              <w:t>Samtale om hvordan livssynshumanisme kommer til uttrykk gjennom leveregler og seremonier.</w:t>
            </w:r>
          </w:p>
          <w:p w:rsidR="00F318B8" w:rsidRPr="00F318B8" w:rsidRDefault="00F318B8" w:rsidP="00F318B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F318B8" w:rsidRPr="00F318B8" w:rsidRDefault="00F318B8" w:rsidP="00F318B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F318B8">
              <w:rPr>
                <w:color w:val="333333"/>
              </w:rPr>
              <w:t>Gjengi gjensidighetsregelen og vise evne til å gjøre bruk av den i praksis.</w:t>
            </w:r>
          </w:p>
          <w:p w:rsidR="00F318B8" w:rsidRPr="00F318B8" w:rsidRDefault="00F318B8" w:rsidP="00F318B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F318B8">
              <w:rPr>
                <w:color w:val="333333"/>
              </w:rPr>
              <w:t>Samtale om familieskikker i hverdag og høytid på tvers av religioner og livssyn.</w:t>
            </w:r>
          </w:p>
          <w:p w:rsidR="00F318B8" w:rsidRDefault="00F318B8" w:rsidP="00F318B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F318B8">
              <w:rPr>
                <w:color w:val="333333"/>
              </w:rPr>
              <w:t>Føre en enkel dialog om samvittighet, etiske leveregler og verdier</w:t>
            </w:r>
          </w:p>
        </w:tc>
        <w:tc>
          <w:tcPr>
            <w:tcW w:w="2592" w:type="dxa"/>
          </w:tcPr>
          <w:p w:rsidR="00F318B8" w:rsidRDefault="00F318B8" w:rsidP="0057289A"/>
          <w:p w:rsidR="00F318B8" w:rsidRDefault="00F318B8" w:rsidP="0057289A"/>
          <w:p w:rsidR="00F318B8" w:rsidRDefault="00F318B8" w:rsidP="0057289A"/>
          <w:p w:rsidR="00F318B8" w:rsidRDefault="00F318B8" w:rsidP="0057289A">
            <w:r>
              <w:t>Lære om leveregler, høytider og hellige skrifter i disse religionene.</w:t>
            </w:r>
          </w:p>
          <w:p w:rsidR="00B556E1" w:rsidRDefault="00B556E1" w:rsidP="0057289A"/>
          <w:p w:rsidR="00B556E1" w:rsidRDefault="00B556E1" w:rsidP="0057289A">
            <w:r>
              <w:t>Bevisstgjøring,</w:t>
            </w:r>
          </w:p>
          <w:p w:rsidR="00B556E1" w:rsidRDefault="00B556E1" w:rsidP="0057289A"/>
        </w:tc>
        <w:tc>
          <w:tcPr>
            <w:tcW w:w="1634" w:type="dxa"/>
          </w:tcPr>
          <w:p w:rsidR="00F318B8" w:rsidRDefault="00F318B8" w:rsidP="0057289A"/>
          <w:p w:rsidR="00F318B8" w:rsidRDefault="00F318B8" w:rsidP="0057289A"/>
          <w:p w:rsidR="00F318B8" w:rsidRDefault="00F318B8" w:rsidP="0057289A"/>
          <w:p w:rsidR="00F318B8" w:rsidRDefault="00F318B8" w:rsidP="0057289A">
            <w:r>
              <w:t>Muntlig samtale,</w:t>
            </w:r>
          </w:p>
          <w:p w:rsidR="00F318B8" w:rsidRDefault="00F318B8" w:rsidP="0057289A"/>
          <w:p w:rsidR="00F318B8" w:rsidRDefault="00F318B8" w:rsidP="0057289A">
            <w:r>
              <w:t>Lese</w:t>
            </w:r>
          </w:p>
          <w:p w:rsidR="00F318B8" w:rsidRDefault="00F318B8" w:rsidP="0057289A"/>
          <w:p w:rsidR="00F318B8" w:rsidRDefault="00F318B8" w:rsidP="0057289A">
            <w:r>
              <w:t xml:space="preserve">Skrive </w:t>
            </w:r>
          </w:p>
          <w:p w:rsidR="00F318B8" w:rsidRDefault="00F318B8" w:rsidP="0057289A">
            <w:r>
              <w:t>og tegne om de ulike religionene.</w:t>
            </w:r>
          </w:p>
          <w:p w:rsidR="00F318B8" w:rsidRDefault="00F318B8" w:rsidP="0057289A"/>
          <w:p w:rsidR="00F318B8" w:rsidRDefault="00F318B8" w:rsidP="0057289A">
            <w:r>
              <w:t xml:space="preserve">Pc , </w:t>
            </w:r>
          </w:p>
          <w:p w:rsidR="00F318B8" w:rsidRDefault="00F318B8" w:rsidP="0057289A">
            <w:r>
              <w:t>Arbeide med tilrettelagte programmer.</w:t>
            </w:r>
          </w:p>
        </w:tc>
        <w:tc>
          <w:tcPr>
            <w:tcW w:w="3467" w:type="dxa"/>
          </w:tcPr>
          <w:p w:rsidR="00F318B8" w:rsidRDefault="00F318B8" w:rsidP="00F318B8">
            <w:r>
              <w:t>Inn i livet 2</w:t>
            </w:r>
          </w:p>
          <w:p w:rsidR="00F318B8" w:rsidRDefault="00F318B8" w:rsidP="00F318B8">
            <w:r>
              <w:t>Du og jeg 2</w:t>
            </w:r>
          </w:p>
          <w:p w:rsidR="00F318B8" w:rsidRDefault="00F318B8" w:rsidP="00F318B8">
            <w:r>
              <w:t>Vi i verden 2</w:t>
            </w:r>
          </w:p>
          <w:p w:rsidR="00F318B8" w:rsidRDefault="00F318B8" w:rsidP="00F318B8">
            <w:r>
              <w:t>«Vivo» s.  52-53 og 58-60</w:t>
            </w:r>
          </w:p>
          <w:p w:rsidR="00F318B8" w:rsidRDefault="00F318B8" w:rsidP="00F318B8"/>
          <w:p w:rsidR="00F318B8" w:rsidRDefault="00F318B8" w:rsidP="00F318B8">
            <w:r>
              <w:t>-leveregler</w:t>
            </w:r>
          </w:p>
          <w:p w:rsidR="00F318B8" w:rsidRDefault="00F318B8" w:rsidP="00F318B8">
            <w:r>
              <w:t>-høytider</w:t>
            </w:r>
          </w:p>
          <w:p w:rsidR="00F318B8" w:rsidRDefault="00F318B8" w:rsidP="00F318B8">
            <w:r>
              <w:t>-toraen</w:t>
            </w:r>
          </w:p>
          <w:p w:rsidR="00F318B8" w:rsidRDefault="00F318B8" w:rsidP="00F318B8"/>
          <w:p w:rsidR="00F318B8" w:rsidRDefault="00F318B8" w:rsidP="00F318B8">
            <w:r>
              <w:t>«Vivo» s.  136-140</w:t>
            </w:r>
          </w:p>
          <w:p w:rsidR="00F318B8" w:rsidRDefault="00F318B8" w:rsidP="00F318B8"/>
          <w:p w:rsidR="00F318B8" w:rsidRDefault="00F318B8" w:rsidP="00F318B8">
            <w:r>
              <w:t>-leveregler</w:t>
            </w:r>
          </w:p>
          <w:p w:rsidR="00F318B8" w:rsidRDefault="00F318B8" w:rsidP="00F318B8">
            <w:r>
              <w:t>-høytider</w:t>
            </w:r>
          </w:p>
          <w:p w:rsidR="00F318B8" w:rsidRDefault="00F318B8" w:rsidP="00F318B8">
            <w:r>
              <w:t>-koranen</w:t>
            </w:r>
          </w:p>
          <w:p w:rsidR="00F318B8" w:rsidRDefault="00F318B8" w:rsidP="00F318B8"/>
          <w:p w:rsidR="00F318B8" w:rsidRDefault="00F318B8" w:rsidP="00F318B8">
            <w:r>
              <w:t>«Vivo» s.  136-140</w:t>
            </w:r>
          </w:p>
          <w:p w:rsidR="00F318B8" w:rsidRDefault="00F318B8" w:rsidP="00F318B8"/>
          <w:p w:rsidR="00F318B8" w:rsidRDefault="00F318B8" w:rsidP="00F318B8">
            <w:r>
              <w:t>-leveregler</w:t>
            </w:r>
          </w:p>
          <w:p w:rsidR="00F318B8" w:rsidRDefault="00F318B8" w:rsidP="00F318B8">
            <w:r>
              <w:t>-høytider</w:t>
            </w:r>
          </w:p>
          <w:p w:rsidR="00F318B8" w:rsidRDefault="00F318B8" w:rsidP="00F318B8">
            <w:r>
              <w:t>-koranen</w:t>
            </w:r>
          </w:p>
          <w:p w:rsidR="00F318B8" w:rsidRDefault="00F318B8" w:rsidP="00F318B8"/>
          <w:p w:rsidR="00F318B8" w:rsidRDefault="00F318B8" w:rsidP="00F318B8"/>
          <w:p w:rsidR="00F318B8" w:rsidRDefault="00F318B8" w:rsidP="00F318B8"/>
          <w:p w:rsidR="00F318B8" w:rsidRDefault="00F318B8" w:rsidP="00F318B8">
            <w:r>
              <w:t>«Vivo» s. 182-186</w:t>
            </w:r>
          </w:p>
          <w:p w:rsidR="00F318B8" w:rsidRDefault="00F318B8" w:rsidP="00F318B8"/>
          <w:p w:rsidR="00F318B8" w:rsidRDefault="00F318B8" w:rsidP="00F318B8">
            <w:r>
              <w:t>-leveregler</w:t>
            </w:r>
          </w:p>
          <w:p w:rsidR="00F318B8" w:rsidRDefault="00F318B8" w:rsidP="00F318B8">
            <w:r>
              <w:lastRenderedPageBreak/>
              <w:t>-høytider</w:t>
            </w:r>
          </w:p>
          <w:p w:rsidR="00F318B8" w:rsidRDefault="00F318B8" w:rsidP="00F318B8">
            <w:r>
              <w:t>-meditasjon</w:t>
            </w:r>
          </w:p>
          <w:p w:rsidR="00F318B8" w:rsidRDefault="00F318B8" w:rsidP="00F318B8"/>
          <w:p w:rsidR="00F318B8" w:rsidRDefault="00F318B8" w:rsidP="00F318B8">
            <w:r>
              <w:t>«Vivo» s. 152-156</w:t>
            </w:r>
          </w:p>
          <w:p w:rsidR="00F318B8" w:rsidRDefault="00F318B8" w:rsidP="00F318B8"/>
          <w:p w:rsidR="00F318B8" w:rsidRDefault="00F318B8" w:rsidP="00F318B8">
            <w:r>
              <w:t>-leveregler</w:t>
            </w:r>
          </w:p>
          <w:p w:rsidR="00F318B8" w:rsidRDefault="00F318B8" w:rsidP="00F318B8">
            <w:r>
              <w:t>-seremonier</w:t>
            </w:r>
          </w:p>
          <w:p w:rsidR="00F318B8" w:rsidRDefault="00F318B8" w:rsidP="00F318B8"/>
          <w:p w:rsidR="00F318B8" w:rsidRDefault="00F318B8" w:rsidP="00F318B8">
            <w:r>
              <w:t>«Vivo» s. 8-21</w:t>
            </w:r>
          </w:p>
          <w:p w:rsidR="00F318B8" w:rsidRDefault="00F318B8" w:rsidP="00F318B8">
            <w:r>
              <w:t>-livet og familien</w:t>
            </w:r>
          </w:p>
          <w:p w:rsidR="00F318B8" w:rsidRDefault="00F318B8" w:rsidP="00F318B8">
            <w:r>
              <w:t>-etiske leveregler og verdier</w:t>
            </w:r>
          </w:p>
          <w:p w:rsidR="00F318B8" w:rsidRDefault="00F318B8" w:rsidP="00F318B8"/>
          <w:p w:rsidR="00F318B8" w:rsidRDefault="00F318B8" w:rsidP="00F318B8">
            <w:r>
              <w:t>Sanger:</w:t>
            </w:r>
          </w:p>
          <w:p w:rsidR="00F318B8" w:rsidRDefault="00F318B8" w:rsidP="00F318B8">
            <w:r>
              <w:t>Barn av regnbuen</w:t>
            </w:r>
          </w:p>
          <w:p w:rsidR="00F318B8" w:rsidRDefault="00F318B8" w:rsidP="00F318B8">
            <w:r>
              <w:t>Morgendagens søsken</w:t>
            </w:r>
          </w:p>
          <w:p w:rsidR="00B556E1" w:rsidRDefault="00B556E1" w:rsidP="00F318B8"/>
          <w:p w:rsidR="00B556E1" w:rsidRDefault="00B556E1" w:rsidP="00B556E1">
            <w:pPr>
              <w:tabs>
                <w:tab w:val="center" w:pos="1625"/>
              </w:tabs>
            </w:pPr>
            <w:r>
              <w:t>Salaby rle</w:t>
            </w:r>
            <w:r>
              <w:tab/>
            </w:r>
          </w:p>
          <w:p w:rsidR="00B556E1" w:rsidRDefault="00B556E1" w:rsidP="00B556E1">
            <w:pPr>
              <w:tabs>
                <w:tab w:val="center" w:pos="1625"/>
              </w:tabs>
            </w:pPr>
          </w:p>
          <w:p w:rsidR="00B556E1" w:rsidRDefault="00B556E1" w:rsidP="00B556E1">
            <w:pPr>
              <w:tabs>
                <w:tab w:val="center" w:pos="1625"/>
              </w:tabs>
            </w:pPr>
            <w:r>
              <w:t>Muntlig: Klare å formidle egne tanker, samtale med andre om disse spørsmålene.</w:t>
            </w:r>
          </w:p>
          <w:p w:rsidR="00B556E1" w:rsidRDefault="00B556E1" w:rsidP="00B556E1">
            <w:pPr>
              <w:tabs>
                <w:tab w:val="center" w:pos="1625"/>
              </w:tabs>
            </w:pPr>
          </w:p>
          <w:p w:rsidR="00B556E1" w:rsidRDefault="00B556E1" w:rsidP="00B556E1">
            <w:pPr>
              <w:tabs>
                <w:tab w:val="center" w:pos="1625"/>
              </w:tabs>
            </w:pPr>
          </w:p>
          <w:p w:rsidR="00B556E1" w:rsidRDefault="00B556E1" w:rsidP="00F318B8"/>
          <w:p w:rsidR="00B556E1" w:rsidRDefault="00B556E1" w:rsidP="00F318B8"/>
          <w:p w:rsidR="00B556E1" w:rsidRDefault="00B556E1" w:rsidP="00F318B8"/>
          <w:p w:rsidR="00B556E1" w:rsidRDefault="00B556E1" w:rsidP="00F318B8"/>
        </w:tc>
        <w:tc>
          <w:tcPr>
            <w:tcW w:w="2221" w:type="dxa"/>
          </w:tcPr>
          <w:p w:rsidR="00F318B8" w:rsidRDefault="00F318B8" w:rsidP="00F318B8">
            <w:r>
              <w:lastRenderedPageBreak/>
              <w:t xml:space="preserve">Elevenes innsats i timene, </w:t>
            </w:r>
          </w:p>
          <w:p w:rsidR="00F318B8" w:rsidRDefault="00F318B8" w:rsidP="00F318B8">
            <w:r>
              <w:t>Samarbeidsevne,</w:t>
            </w:r>
          </w:p>
          <w:p w:rsidR="00F318B8" w:rsidRDefault="00F318B8" w:rsidP="00F318B8"/>
          <w:p w:rsidR="00F318B8" w:rsidRDefault="00F318B8" w:rsidP="00F318B8">
            <w:r>
              <w:t>Flid,</w:t>
            </w:r>
          </w:p>
          <w:p w:rsidR="00F318B8" w:rsidRDefault="00F318B8" w:rsidP="00F318B8"/>
          <w:p w:rsidR="00F318B8" w:rsidRDefault="00F318B8" w:rsidP="00F318B8">
            <w:r>
              <w:t>Muntlig gjenfortelling</w:t>
            </w:r>
          </w:p>
          <w:p w:rsidR="00F318B8" w:rsidRDefault="00F318B8" w:rsidP="00F318B8"/>
          <w:p w:rsidR="00F318B8" w:rsidRDefault="00F318B8" w:rsidP="00F318B8">
            <w:r>
              <w:t>Skriftlig arbeid</w:t>
            </w:r>
          </w:p>
          <w:p w:rsidR="00F318B8" w:rsidRDefault="00F318B8" w:rsidP="00F318B8"/>
          <w:p w:rsidR="00F318B8" w:rsidRDefault="00F318B8" w:rsidP="00F318B8">
            <w:r>
              <w:t>Egenvurdering, når vi målene?</w:t>
            </w:r>
          </w:p>
        </w:tc>
      </w:tr>
    </w:tbl>
    <w:p w:rsidR="00904CCA" w:rsidRPr="00B649BD" w:rsidRDefault="00904CCA"/>
    <w:p w:rsidR="00252F78" w:rsidRPr="00B649BD" w:rsidRDefault="00252F78"/>
    <w:sectPr w:rsidR="00252F78" w:rsidRPr="00B649BD" w:rsidSect="00103864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21" w:rsidRDefault="00A31E21" w:rsidP="009C3849">
      <w:r>
        <w:separator/>
      </w:r>
    </w:p>
  </w:endnote>
  <w:endnote w:type="continuationSeparator" w:id="0">
    <w:p w:rsidR="00A31E21" w:rsidRDefault="00A31E21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97" w:rsidRDefault="00B13B97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3B97" w:rsidRDefault="00A31E21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B13B97">
          <w:fldChar w:fldCharType="begin"/>
        </w:r>
        <w:r w:rsidR="00B13B97">
          <w:instrText>PAGE   \* MERGEFORMAT</w:instrText>
        </w:r>
        <w:r w:rsidR="00B13B97">
          <w:fldChar w:fldCharType="separate"/>
        </w:r>
        <w:r w:rsidR="0092268F">
          <w:rPr>
            <w:noProof/>
          </w:rPr>
          <w:t>11</w:t>
        </w:r>
        <w:r w:rsidR="00B13B97">
          <w:fldChar w:fldCharType="end"/>
        </w:r>
        <w:r w:rsidR="00B13B97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92268F"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97" w:rsidRDefault="00B13B97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21" w:rsidRDefault="00A31E21" w:rsidP="009C3849">
      <w:r>
        <w:separator/>
      </w:r>
    </w:p>
  </w:footnote>
  <w:footnote w:type="continuationSeparator" w:id="0">
    <w:p w:rsidR="00A31E21" w:rsidRDefault="00A31E21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97" w:rsidRDefault="00B13B97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1E2FCD"/>
    <w:multiLevelType w:val="hybridMultilevel"/>
    <w:tmpl w:val="E132F1BC"/>
    <w:lvl w:ilvl="0" w:tplc="A1D297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D7A73"/>
    <w:multiLevelType w:val="hybridMultilevel"/>
    <w:tmpl w:val="A634A616"/>
    <w:lvl w:ilvl="0" w:tplc="A1D297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747E"/>
    <w:multiLevelType w:val="hybridMultilevel"/>
    <w:tmpl w:val="836C4390"/>
    <w:lvl w:ilvl="0" w:tplc="A1D297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8051B"/>
    <w:multiLevelType w:val="hybridMultilevel"/>
    <w:tmpl w:val="4AA4E392"/>
    <w:lvl w:ilvl="0" w:tplc="A1D297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D4D19"/>
    <w:multiLevelType w:val="hybridMultilevel"/>
    <w:tmpl w:val="D1647064"/>
    <w:lvl w:ilvl="0" w:tplc="6E844C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293636"/>
    <w:multiLevelType w:val="hybridMultilevel"/>
    <w:tmpl w:val="E8EA17B6"/>
    <w:lvl w:ilvl="0" w:tplc="815C2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61F17"/>
    <w:multiLevelType w:val="hybridMultilevel"/>
    <w:tmpl w:val="AFAA86DA"/>
    <w:lvl w:ilvl="0" w:tplc="F81AB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C6531"/>
    <w:multiLevelType w:val="hybridMultilevel"/>
    <w:tmpl w:val="62DADEF0"/>
    <w:lvl w:ilvl="0" w:tplc="A1D297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97"/>
    <w:rsid w:val="000204EE"/>
    <w:rsid w:val="0003202B"/>
    <w:rsid w:val="000324F4"/>
    <w:rsid w:val="00052FD3"/>
    <w:rsid w:val="000552C2"/>
    <w:rsid w:val="0008479A"/>
    <w:rsid w:val="00084E9A"/>
    <w:rsid w:val="000877DA"/>
    <w:rsid w:val="00096C6B"/>
    <w:rsid w:val="000A6BCE"/>
    <w:rsid w:val="000B5812"/>
    <w:rsid w:val="000B7289"/>
    <w:rsid w:val="000C5730"/>
    <w:rsid w:val="000C7E59"/>
    <w:rsid w:val="000E3352"/>
    <w:rsid w:val="000E3E7E"/>
    <w:rsid w:val="000F4106"/>
    <w:rsid w:val="00102F37"/>
    <w:rsid w:val="00103864"/>
    <w:rsid w:val="00107821"/>
    <w:rsid w:val="00150B21"/>
    <w:rsid w:val="00163287"/>
    <w:rsid w:val="00183578"/>
    <w:rsid w:val="001B0840"/>
    <w:rsid w:val="001C5935"/>
    <w:rsid w:val="001D0C6A"/>
    <w:rsid w:val="001D654B"/>
    <w:rsid w:val="001E080C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2D47"/>
    <w:rsid w:val="0026354D"/>
    <w:rsid w:val="002702F0"/>
    <w:rsid w:val="00271CC6"/>
    <w:rsid w:val="0027496E"/>
    <w:rsid w:val="00275B01"/>
    <w:rsid w:val="00283F55"/>
    <w:rsid w:val="002C32FF"/>
    <w:rsid w:val="002E286F"/>
    <w:rsid w:val="002E6635"/>
    <w:rsid w:val="002F02CB"/>
    <w:rsid w:val="002F4643"/>
    <w:rsid w:val="00302706"/>
    <w:rsid w:val="00303BDF"/>
    <w:rsid w:val="00310E20"/>
    <w:rsid w:val="00320C17"/>
    <w:rsid w:val="00323FFB"/>
    <w:rsid w:val="00330FCC"/>
    <w:rsid w:val="00331A5B"/>
    <w:rsid w:val="00332668"/>
    <w:rsid w:val="00337817"/>
    <w:rsid w:val="00344226"/>
    <w:rsid w:val="00363724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B1E3D"/>
    <w:rsid w:val="003B7B6F"/>
    <w:rsid w:val="003D4737"/>
    <w:rsid w:val="003E7487"/>
    <w:rsid w:val="003F0D91"/>
    <w:rsid w:val="0041563A"/>
    <w:rsid w:val="00425E91"/>
    <w:rsid w:val="004361C4"/>
    <w:rsid w:val="00453A09"/>
    <w:rsid w:val="00454BFF"/>
    <w:rsid w:val="004765D1"/>
    <w:rsid w:val="00482EB5"/>
    <w:rsid w:val="00484907"/>
    <w:rsid w:val="004A65D8"/>
    <w:rsid w:val="004B2AC9"/>
    <w:rsid w:val="004C1CA6"/>
    <w:rsid w:val="004F0575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89A"/>
    <w:rsid w:val="00572904"/>
    <w:rsid w:val="00574733"/>
    <w:rsid w:val="0058011C"/>
    <w:rsid w:val="00593F8E"/>
    <w:rsid w:val="0059523D"/>
    <w:rsid w:val="005957B5"/>
    <w:rsid w:val="005A47E2"/>
    <w:rsid w:val="005B2AD4"/>
    <w:rsid w:val="005C14D2"/>
    <w:rsid w:val="00600E98"/>
    <w:rsid w:val="00601241"/>
    <w:rsid w:val="00614ADA"/>
    <w:rsid w:val="00621F61"/>
    <w:rsid w:val="00632EC4"/>
    <w:rsid w:val="006418DF"/>
    <w:rsid w:val="00643038"/>
    <w:rsid w:val="00647B24"/>
    <w:rsid w:val="006612DB"/>
    <w:rsid w:val="00664B20"/>
    <w:rsid w:val="00666823"/>
    <w:rsid w:val="00667103"/>
    <w:rsid w:val="0067303A"/>
    <w:rsid w:val="00674F62"/>
    <w:rsid w:val="00681FA9"/>
    <w:rsid w:val="006A1BD8"/>
    <w:rsid w:val="006A73B7"/>
    <w:rsid w:val="006C5445"/>
    <w:rsid w:val="006C5BB3"/>
    <w:rsid w:val="006D4956"/>
    <w:rsid w:val="006D6ECF"/>
    <w:rsid w:val="006D7284"/>
    <w:rsid w:val="006E4508"/>
    <w:rsid w:val="006F148D"/>
    <w:rsid w:val="006F3656"/>
    <w:rsid w:val="00701041"/>
    <w:rsid w:val="00720CAF"/>
    <w:rsid w:val="00730741"/>
    <w:rsid w:val="00733150"/>
    <w:rsid w:val="00735E0C"/>
    <w:rsid w:val="007434A3"/>
    <w:rsid w:val="007533FC"/>
    <w:rsid w:val="00762F10"/>
    <w:rsid w:val="00782242"/>
    <w:rsid w:val="00784578"/>
    <w:rsid w:val="007A1DDF"/>
    <w:rsid w:val="007D069A"/>
    <w:rsid w:val="007D7003"/>
    <w:rsid w:val="007F6AF4"/>
    <w:rsid w:val="00807B5E"/>
    <w:rsid w:val="00812CC2"/>
    <w:rsid w:val="00827A29"/>
    <w:rsid w:val="00830014"/>
    <w:rsid w:val="00834D98"/>
    <w:rsid w:val="008526CA"/>
    <w:rsid w:val="00855A65"/>
    <w:rsid w:val="00855D97"/>
    <w:rsid w:val="00860BD1"/>
    <w:rsid w:val="0087214E"/>
    <w:rsid w:val="008811EB"/>
    <w:rsid w:val="008A7AC4"/>
    <w:rsid w:val="008C71F3"/>
    <w:rsid w:val="008D7797"/>
    <w:rsid w:val="00904CCA"/>
    <w:rsid w:val="00911664"/>
    <w:rsid w:val="00915E76"/>
    <w:rsid w:val="00920CB2"/>
    <w:rsid w:val="0092268F"/>
    <w:rsid w:val="00927D40"/>
    <w:rsid w:val="00932CF7"/>
    <w:rsid w:val="0094078C"/>
    <w:rsid w:val="0095236B"/>
    <w:rsid w:val="00965F9B"/>
    <w:rsid w:val="00971FD0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16585"/>
    <w:rsid w:val="00A31E21"/>
    <w:rsid w:val="00A32B92"/>
    <w:rsid w:val="00A37180"/>
    <w:rsid w:val="00A43C6D"/>
    <w:rsid w:val="00A451D4"/>
    <w:rsid w:val="00A45BA9"/>
    <w:rsid w:val="00A45D2F"/>
    <w:rsid w:val="00A56A40"/>
    <w:rsid w:val="00A6561A"/>
    <w:rsid w:val="00A7468D"/>
    <w:rsid w:val="00A90819"/>
    <w:rsid w:val="00AA20E0"/>
    <w:rsid w:val="00AA7B9B"/>
    <w:rsid w:val="00AB46AC"/>
    <w:rsid w:val="00AB519F"/>
    <w:rsid w:val="00AC0CB7"/>
    <w:rsid w:val="00AC4DC5"/>
    <w:rsid w:val="00AD13BC"/>
    <w:rsid w:val="00B13B97"/>
    <w:rsid w:val="00B42390"/>
    <w:rsid w:val="00B524A5"/>
    <w:rsid w:val="00B556E1"/>
    <w:rsid w:val="00B649BD"/>
    <w:rsid w:val="00B70113"/>
    <w:rsid w:val="00B80CD6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510CA"/>
    <w:rsid w:val="00C550B5"/>
    <w:rsid w:val="00C62684"/>
    <w:rsid w:val="00C70267"/>
    <w:rsid w:val="00C710E5"/>
    <w:rsid w:val="00C73327"/>
    <w:rsid w:val="00C74352"/>
    <w:rsid w:val="00C9216F"/>
    <w:rsid w:val="00CB7548"/>
    <w:rsid w:val="00CD0456"/>
    <w:rsid w:val="00CD59BC"/>
    <w:rsid w:val="00CE6C6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924A4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4497"/>
    <w:rsid w:val="00E24EBE"/>
    <w:rsid w:val="00E419CE"/>
    <w:rsid w:val="00E42CD7"/>
    <w:rsid w:val="00E43B9E"/>
    <w:rsid w:val="00E43CA7"/>
    <w:rsid w:val="00E4454B"/>
    <w:rsid w:val="00E57514"/>
    <w:rsid w:val="00E660A2"/>
    <w:rsid w:val="00E71140"/>
    <w:rsid w:val="00E73785"/>
    <w:rsid w:val="00E76E47"/>
    <w:rsid w:val="00E86F95"/>
    <w:rsid w:val="00E90E51"/>
    <w:rsid w:val="00EA245F"/>
    <w:rsid w:val="00EA5F2E"/>
    <w:rsid w:val="00EC4256"/>
    <w:rsid w:val="00EC43C4"/>
    <w:rsid w:val="00ED5040"/>
    <w:rsid w:val="00EE1A55"/>
    <w:rsid w:val="00F01961"/>
    <w:rsid w:val="00F318B8"/>
    <w:rsid w:val="00F931F8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4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4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e\Desktop\Kristendom%202.%20kl.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BD4E-B0DC-4104-86DC-64EEF9E6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Kristendom 2. kl. 2014-15-a.dotx</Template>
  <TotalTime>1</TotalTime>
  <Pages>11</Pages>
  <Words>1904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Åse Perly Tjøstheim</dc:creator>
  <cp:lastModifiedBy>Åse Perly Tjøstheim</cp:lastModifiedBy>
  <cp:revision>2</cp:revision>
  <dcterms:created xsi:type="dcterms:W3CDTF">2015-05-28T20:09:00Z</dcterms:created>
  <dcterms:modified xsi:type="dcterms:W3CDTF">2015-05-28T20:09:00Z</dcterms:modified>
</cp:coreProperties>
</file>